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72" w:rsidRPr="00FE42E1" w:rsidRDefault="00DE5020" w:rsidP="00A43D72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dnia 23</w:t>
      </w:r>
      <w:r w:rsidR="006C02F8">
        <w:rPr>
          <w:sz w:val="22"/>
          <w:szCs w:val="22"/>
        </w:rPr>
        <w:t>.01.2020</w:t>
      </w:r>
      <w:r w:rsidR="00A43D72" w:rsidRPr="00FE42E1">
        <w:rPr>
          <w:sz w:val="22"/>
          <w:szCs w:val="22"/>
        </w:rPr>
        <w:t xml:space="preserve"> r.</w:t>
      </w:r>
    </w:p>
    <w:p w:rsidR="00A43D72" w:rsidRPr="00FE42E1" w:rsidRDefault="006C02F8" w:rsidP="00A43D72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SNW/ZP-371-2</w:t>
      </w:r>
      <w:r w:rsidR="00573607">
        <w:rPr>
          <w:b/>
          <w:sz w:val="22"/>
          <w:szCs w:val="22"/>
        </w:rPr>
        <w:t>/2020</w:t>
      </w:r>
    </w:p>
    <w:p w:rsidR="00A43D72" w:rsidRPr="00FE42E1" w:rsidRDefault="00A43D72" w:rsidP="00A43D72">
      <w:pPr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center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center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 xml:space="preserve">ZAPYTANIE OFERTOWE </w:t>
      </w:r>
    </w:p>
    <w:p w:rsidR="00A43D72" w:rsidRPr="00FE42E1" w:rsidRDefault="00A43D72" w:rsidP="00A43D72">
      <w:pPr>
        <w:jc w:val="center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tabs>
          <w:tab w:val="left" w:pos="426"/>
        </w:tabs>
        <w:autoSpaceDE w:val="0"/>
        <w:autoSpaceDN w:val="0"/>
        <w:adjustRightInd w:val="0"/>
        <w:ind w:left="1418" w:hanging="1134"/>
        <w:jc w:val="both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 xml:space="preserve">Dotyczące: </w:t>
      </w:r>
      <w:r>
        <w:rPr>
          <w:b/>
          <w:color w:val="000000"/>
          <w:sz w:val="22"/>
          <w:szCs w:val="22"/>
        </w:rPr>
        <w:t>Świadczenia usług kierowania pojazdami sanitarnymi będącymi własnością Szpitala Na Wyspie Sp. z o.o. z siedzibą w Żarach przy ul. Pszennej 2</w:t>
      </w:r>
      <w:r w:rsidR="00692048">
        <w:rPr>
          <w:b/>
          <w:color w:val="000000"/>
          <w:sz w:val="22"/>
          <w:szCs w:val="22"/>
        </w:rPr>
        <w:t>.</w:t>
      </w:r>
    </w:p>
    <w:p w:rsidR="00A43D72" w:rsidRPr="00FE42E1" w:rsidRDefault="00A43D72" w:rsidP="00A43D7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Zamawiający:</w:t>
      </w: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Szpital Na Wyspie Sp. z o.o.</w:t>
      </w: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ul. Pszenna 2</w:t>
      </w: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68-200 Żary</w:t>
      </w:r>
    </w:p>
    <w:p w:rsidR="00A43D72" w:rsidRPr="006E0DCD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E0DCD">
        <w:rPr>
          <w:color w:val="000000"/>
          <w:sz w:val="22"/>
          <w:szCs w:val="22"/>
        </w:rPr>
        <w:t>NIP 928-18-52-023</w:t>
      </w:r>
    </w:p>
    <w:p w:rsidR="00A43D72" w:rsidRPr="006E0DCD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E0DCD">
        <w:rPr>
          <w:color w:val="000000"/>
          <w:sz w:val="22"/>
          <w:szCs w:val="22"/>
        </w:rPr>
        <w:t>tel. 68 475 76 00, fax. 68 475 77 00</w:t>
      </w:r>
    </w:p>
    <w:p w:rsidR="00A43D72" w:rsidRPr="008F3E22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  <w:r w:rsidRPr="008F3E22">
        <w:rPr>
          <w:color w:val="000000"/>
          <w:sz w:val="22"/>
          <w:szCs w:val="22"/>
          <w:lang w:val="en-US"/>
        </w:rPr>
        <w:t xml:space="preserve">email: </w:t>
      </w:r>
      <w:hyperlink r:id="rId8" w:history="1">
        <w:r w:rsidRPr="008F3E22">
          <w:rPr>
            <w:rStyle w:val="Hipercze"/>
            <w:sz w:val="22"/>
            <w:szCs w:val="22"/>
            <w:lang w:val="en-US"/>
          </w:rPr>
          <w:t>zp@szpitalnawyspie.pl</w:t>
        </w:r>
      </w:hyperlink>
    </w:p>
    <w:p w:rsidR="00A43D72" w:rsidRPr="008F3E22" w:rsidRDefault="00A43D72" w:rsidP="00A43D72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</w:p>
    <w:p w:rsidR="00A43D72" w:rsidRPr="00FE42E1" w:rsidRDefault="00A43D72" w:rsidP="00A43D7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Tryb udzielenia zamówienia:</w:t>
      </w:r>
    </w:p>
    <w:p w:rsidR="00F918E2" w:rsidRPr="00F918E2" w:rsidRDefault="00A43D72" w:rsidP="00F918E2">
      <w:pPr>
        <w:jc w:val="both"/>
      </w:pPr>
      <w:r w:rsidRPr="00FE42E1">
        <w:rPr>
          <w:sz w:val="22"/>
          <w:szCs w:val="22"/>
        </w:rPr>
        <w:t>Zamówienie publiczne zostanie udzielone na</w:t>
      </w:r>
      <w:r w:rsidR="00F918E2">
        <w:rPr>
          <w:sz w:val="22"/>
          <w:szCs w:val="22"/>
        </w:rPr>
        <w:t xml:space="preserve">  podstawie rozeznania rynku w ramach zapytania ofertowego, zgodnie z</w:t>
      </w:r>
      <w:r w:rsidRPr="00FE42E1">
        <w:rPr>
          <w:sz w:val="22"/>
          <w:szCs w:val="22"/>
        </w:rPr>
        <w:t xml:space="preserve"> art. 4 pkt 8 ustawy z dnia 29 stycznia    2004 r. Prawo zamówień</w:t>
      </w:r>
      <w:r w:rsidR="00F918E2">
        <w:rPr>
          <w:sz w:val="22"/>
          <w:szCs w:val="22"/>
        </w:rPr>
        <w:t xml:space="preserve"> publicznych (</w:t>
      </w:r>
      <w:proofErr w:type="spellStart"/>
      <w:r w:rsidR="00F918E2">
        <w:rPr>
          <w:sz w:val="22"/>
          <w:szCs w:val="22"/>
        </w:rPr>
        <w:t>t.j</w:t>
      </w:r>
      <w:proofErr w:type="spellEnd"/>
      <w:r w:rsidR="00F918E2">
        <w:rPr>
          <w:sz w:val="22"/>
          <w:szCs w:val="22"/>
        </w:rPr>
        <w:t>. Dz. U. z 2019</w:t>
      </w:r>
      <w:r w:rsidRPr="00FE42E1">
        <w:rPr>
          <w:sz w:val="22"/>
          <w:szCs w:val="22"/>
        </w:rPr>
        <w:t xml:space="preserve"> r. poz. 1</w:t>
      </w:r>
      <w:r w:rsidR="00F918E2">
        <w:rPr>
          <w:sz w:val="22"/>
          <w:szCs w:val="22"/>
        </w:rPr>
        <w:t xml:space="preserve">843 </w:t>
      </w:r>
      <w:r w:rsidRPr="00FE42E1">
        <w:rPr>
          <w:bCs/>
          <w:sz w:val="22"/>
          <w:szCs w:val="22"/>
        </w:rPr>
        <w:t xml:space="preserve">) oraz </w:t>
      </w:r>
      <w:r w:rsidR="008F3E22">
        <w:rPr>
          <w:sz w:val="22"/>
          <w:szCs w:val="22"/>
        </w:rPr>
        <w:t>Zarządzeniem</w:t>
      </w:r>
      <w:r w:rsidRPr="00FE42E1">
        <w:rPr>
          <w:sz w:val="22"/>
          <w:szCs w:val="22"/>
        </w:rPr>
        <w:t xml:space="preserve"> Prezesa Z</w:t>
      </w:r>
      <w:r w:rsidR="00F918E2">
        <w:rPr>
          <w:sz w:val="22"/>
          <w:szCs w:val="22"/>
        </w:rPr>
        <w:t>arządu nr 16/2019 z dnia 28.06.2019 roku</w:t>
      </w:r>
      <w:r w:rsidR="00F918E2" w:rsidRPr="00F918E2">
        <w:rPr>
          <w:b/>
        </w:rPr>
        <w:t xml:space="preserve"> </w:t>
      </w:r>
      <w:r w:rsidR="00F918E2">
        <w:rPr>
          <w:b/>
        </w:rPr>
        <w:t xml:space="preserve"> </w:t>
      </w:r>
      <w:r w:rsidR="00F918E2" w:rsidRPr="00F918E2">
        <w:t>w sprawie wprowadzenia zasad postępowania  przy udzielaniu zamówień publicznych, których wartość nie przekracza wyrażonej w złotych równowartości kwoty  30 000 euro.</w:t>
      </w: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43D72" w:rsidRPr="00FE42E1" w:rsidRDefault="00A43D72" w:rsidP="00A43D72">
      <w:pPr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ind w:hanging="1080"/>
        <w:jc w:val="both"/>
        <w:rPr>
          <w:bCs/>
          <w:color w:val="000000"/>
          <w:sz w:val="22"/>
          <w:szCs w:val="22"/>
        </w:rPr>
      </w:pPr>
      <w:r w:rsidRPr="00FE42E1">
        <w:rPr>
          <w:b/>
          <w:bCs/>
          <w:color w:val="000000"/>
          <w:sz w:val="22"/>
          <w:szCs w:val="22"/>
        </w:rPr>
        <w:t>Opis przedmiotu zamówienia:</w:t>
      </w:r>
      <w:r w:rsidRPr="00FE42E1">
        <w:rPr>
          <w:bCs/>
          <w:color w:val="000000"/>
          <w:sz w:val="22"/>
          <w:szCs w:val="22"/>
        </w:rPr>
        <w:t xml:space="preserve"> </w:t>
      </w:r>
    </w:p>
    <w:p w:rsidR="00A43D72" w:rsidRPr="005D64D4" w:rsidRDefault="00A43D72" w:rsidP="00A43D7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64D4">
        <w:rPr>
          <w:bCs/>
          <w:color w:val="000000"/>
          <w:sz w:val="22"/>
          <w:szCs w:val="22"/>
        </w:rPr>
        <w:t>Przedmiotem zamówienia jest świadczenie usług kierowania pojazdami sanitarnymi będącymi własnością Szpitala Na Wyspie Sp. z o.o.</w:t>
      </w:r>
      <w:r w:rsidR="00F918E2">
        <w:rPr>
          <w:bCs/>
          <w:color w:val="000000"/>
          <w:sz w:val="22"/>
          <w:szCs w:val="22"/>
        </w:rPr>
        <w:t>, 68-200 Żary, ul. Pszenna 2.</w:t>
      </w:r>
    </w:p>
    <w:p w:rsidR="00A43D72" w:rsidRPr="00F33072" w:rsidRDefault="00A43D72" w:rsidP="00A43D7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64D4">
        <w:rPr>
          <w:bCs/>
          <w:sz w:val="22"/>
          <w:szCs w:val="22"/>
        </w:rPr>
        <w:t xml:space="preserve">Zamawiający informuje, że na podstawie przeprowadzonego postępowania </w:t>
      </w:r>
      <w:r w:rsidR="00100101">
        <w:rPr>
          <w:bCs/>
          <w:sz w:val="22"/>
          <w:szCs w:val="22"/>
        </w:rPr>
        <w:t>dokona wyboru</w:t>
      </w:r>
      <w:r w:rsidRPr="005D64D4">
        <w:rPr>
          <w:bCs/>
          <w:sz w:val="22"/>
          <w:szCs w:val="22"/>
        </w:rPr>
        <w:t xml:space="preserve"> dwóch kierowców do kierowania dwoma pojazdami sanitarnymi będącymi własnością zamawiającego</w:t>
      </w:r>
      <w:r w:rsidR="00F918E2">
        <w:rPr>
          <w:bCs/>
          <w:sz w:val="22"/>
          <w:szCs w:val="22"/>
        </w:rPr>
        <w:t>,</w:t>
      </w:r>
      <w:r w:rsidRPr="005D64D4">
        <w:rPr>
          <w:bCs/>
          <w:sz w:val="22"/>
          <w:szCs w:val="22"/>
        </w:rPr>
        <w:t xml:space="preserve"> </w:t>
      </w:r>
      <w:r w:rsidRPr="00F33072">
        <w:rPr>
          <w:bCs/>
          <w:sz w:val="22"/>
          <w:szCs w:val="22"/>
        </w:rPr>
        <w:t xml:space="preserve">posiadających uprawnienia do kierowania pojazdami oraz </w:t>
      </w:r>
      <w:r w:rsidRPr="00F33072">
        <w:rPr>
          <w:sz w:val="22"/>
          <w:szCs w:val="22"/>
        </w:rPr>
        <w:t>świadectwa kwalifikacji do prowadz</w:t>
      </w:r>
      <w:r w:rsidR="00100101">
        <w:rPr>
          <w:sz w:val="22"/>
          <w:szCs w:val="22"/>
        </w:rPr>
        <w:t>enia pojazdów uprzywilejowanych, którzy</w:t>
      </w:r>
      <w:r w:rsidR="00A63B5A">
        <w:rPr>
          <w:sz w:val="22"/>
          <w:szCs w:val="22"/>
        </w:rPr>
        <w:t xml:space="preserve"> w kryteriach oceny ofert</w:t>
      </w:r>
      <w:r w:rsidR="00100101">
        <w:rPr>
          <w:sz w:val="22"/>
          <w:szCs w:val="22"/>
        </w:rPr>
        <w:t xml:space="preserve"> otrzymali na</w:t>
      </w:r>
      <w:r w:rsidR="00A63B5A">
        <w:rPr>
          <w:sz w:val="22"/>
          <w:szCs w:val="22"/>
        </w:rPr>
        <w:t>jkorzystniejszy bilans punk</w:t>
      </w:r>
      <w:r w:rsidR="005F0B9F">
        <w:rPr>
          <w:sz w:val="22"/>
          <w:szCs w:val="22"/>
        </w:rPr>
        <w:t>t</w:t>
      </w:r>
      <w:r w:rsidR="00A63B5A">
        <w:rPr>
          <w:sz w:val="22"/>
          <w:szCs w:val="22"/>
        </w:rPr>
        <w:t xml:space="preserve">ów ceny                  i doświadczenia. </w:t>
      </w:r>
    </w:p>
    <w:p w:rsidR="00A43D72" w:rsidRPr="00F33072" w:rsidRDefault="00A43D72" w:rsidP="00A43D7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>Wykonawcy wyłonieni do świadczenia usługi będą wykonywać usługi w oparciu o grafik ustalony przez kierownika Działu Inwestycji i Rozwoju w ten sposób, że każdy kierowca będzie świadczył usługi:</w:t>
      </w:r>
    </w:p>
    <w:p w:rsidR="00A43D72" w:rsidRPr="00F33072" w:rsidRDefault="00A43D72" w:rsidP="00A43D7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>od poniedziałku do piątku w godzinach od 7:00 do 15:00 lub</w:t>
      </w:r>
      <w:r w:rsidR="005F0B9F">
        <w:rPr>
          <w:bCs/>
          <w:sz w:val="22"/>
          <w:szCs w:val="22"/>
        </w:rPr>
        <w:t xml:space="preserve"> od  8:00 do </w:t>
      </w:r>
      <w:r w:rsidRPr="00F33072">
        <w:rPr>
          <w:bCs/>
          <w:sz w:val="22"/>
          <w:szCs w:val="22"/>
        </w:rPr>
        <w:t xml:space="preserve">16:00 oraz </w:t>
      </w:r>
    </w:p>
    <w:p w:rsidR="00A43D72" w:rsidRPr="00F33072" w:rsidRDefault="00A43D72" w:rsidP="00A43D7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 xml:space="preserve">od poniedziałku do piątku w godzinach od 16:00 do 8:00 następnego dnia oraz w soboty, niedziele </w:t>
      </w:r>
      <w:r w:rsidR="00A63B5A">
        <w:rPr>
          <w:bCs/>
          <w:sz w:val="22"/>
          <w:szCs w:val="22"/>
        </w:rPr>
        <w:t xml:space="preserve">               </w:t>
      </w:r>
      <w:r w:rsidRPr="00F33072">
        <w:rPr>
          <w:bCs/>
          <w:sz w:val="22"/>
          <w:szCs w:val="22"/>
        </w:rPr>
        <w:t>i święta na wezwanie, w zależności od ustalonego grafiku.</w:t>
      </w:r>
    </w:p>
    <w:p w:rsidR="00A43D72" w:rsidRPr="00F33072" w:rsidRDefault="00A43D72" w:rsidP="00A43D7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 xml:space="preserve">Wykonawca zobowiązany będzie do rozpoczęcia wykonywania usługi na wezwanie, o której mowa w ust.3 </w:t>
      </w:r>
      <w:r w:rsidR="00A63B5A">
        <w:rPr>
          <w:bCs/>
          <w:sz w:val="22"/>
          <w:szCs w:val="22"/>
        </w:rPr>
        <w:t xml:space="preserve"> lit. </w:t>
      </w:r>
      <w:r w:rsidRPr="00F33072">
        <w:rPr>
          <w:bCs/>
          <w:sz w:val="22"/>
          <w:szCs w:val="22"/>
        </w:rPr>
        <w:t>b w ciągu 30 minut od momentu wezwania.</w:t>
      </w:r>
    </w:p>
    <w:p w:rsidR="00A43D72" w:rsidRPr="00F33072" w:rsidRDefault="00A43D72" w:rsidP="00A43D7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>Miesięczne wynagrodzenie określone będzie w następujący sposób:</w:t>
      </w:r>
    </w:p>
    <w:p w:rsidR="00A43D72" w:rsidRPr="00A555DC" w:rsidRDefault="00A43D72" w:rsidP="00A43D7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 xml:space="preserve">ryczałt obejmujący świadczenie usługi od </w:t>
      </w:r>
      <w:r w:rsidR="005F0B9F">
        <w:rPr>
          <w:bCs/>
          <w:sz w:val="22"/>
          <w:szCs w:val="22"/>
        </w:rPr>
        <w:t>poniedziałku</w:t>
      </w:r>
      <w:r w:rsidRPr="00F33072">
        <w:rPr>
          <w:bCs/>
          <w:sz w:val="22"/>
          <w:szCs w:val="22"/>
        </w:rPr>
        <w:t xml:space="preserve"> do piątku  w godzinach od 7:00 do</w:t>
      </w:r>
      <w:r w:rsidRPr="00A555DC">
        <w:rPr>
          <w:bCs/>
          <w:sz w:val="22"/>
          <w:szCs w:val="22"/>
        </w:rPr>
        <w:t xml:space="preserve"> 15:00 lub </w:t>
      </w:r>
      <w:r w:rsidR="005F0B9F">
        <w:rPr>
          <w:bCs/>
          <w:sz w:val="22"/>
          <w:szCs w:val="22"/>
        </w:rPr>
        <w:t xml:space="preserve">od 8:00 do </w:t>
      </w:r>
      <w:r w:rsidRPr="00A555DC">
        <w:rPr>
          <w:bCs/>
          <w:sz w:val="22"/>
          <w:szCs w:val="22"/>
        </w:rPr>
        <w:t>16:00 oraz świadczenie usługi na wezwanie w godzinach od 16:00 do 8:00 następnego dnia oraz w  soboty, niedziele i święta (ilość godzin świadczenia usługi</w:t>
      </w:r>
      <w:r w:rsidRPr="00573607">
        <w:rPr>
          <w:bCs/>
          <w:color w:val="FF0000"/>
          <w:sz w:val="22"/>
          <w:szCs w:val="22"/>
        </w:rPr>
        <w:t xml:space="preserve"> </w:t>
      </w:r>
      <w:r w:rsidRPr="00573607">
        <w:rPr>
          <w:bCs/>
          <w:sz w:val="22"/>
          <w:szCs w:val="22"/>
        </w:rPr>
        <w:t>na wezwanie w ramach ryczałtu</w:t>
      </w:r>
      <w:r w:rsidRPr="00A555DC">
        <w:rPr>
          <w:bCs/>
          <w:sz w:val="22"/>
          <w:szCs w:val="22"/>
        </w:rPr>
        <w:t xml:space="preserve"> nie przekroczy 45 godzin),</w:t>
      </w:r>
    </w:p>
    <w:p w:rsidR="00A43D72" w:rsidRPr="00A555DC" w:rsidRDefault="00A43D72" w:rsidP="00A43D7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55DC">
        <w:rPr>
          <w:bCs/>
          <w:sz w:val="22"/>
          <w:szCs w:val="22"/>
        </w:rPr>
        <w:t xml:space="preserve">za każdą kolejną godzinę świadczenia usługi na wezwanie powyżej 45 godzin, Zamawiający zapłaci wg stawki godzinowej określonej w formularzu ofertowym. </w:t>
      </w:r>
    </w:p>
    <w:p w:rsidR="00A43D72" w:rsidRPr="003C513A" w:rsidRDefault="00A43D72" w:rsidP="00A43D72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3C513A">
        <w:rPr>
          <w:bCs/>
          <w:sz w:val="22"/>
          <w:szCs w:val="22"/>
        </w:rPr>
        <w:t>. Zakres usługi obejmuje: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do innego podmiotu leczniczego w celu kontynuacji leczenia w przypadku schorzeń zagrażających zdrowiu lub życiu oraz, gdy leczenie nie może być kontynuowane w oddziałach Zamawiającego,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wymagających konsultacji lekarza specjalisty lub celem wykonania badania diagnostycznego,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na badanie z oddziałów szpitalnych do pracowni szpitalny</w:t>
      </w:r>
      <w:r w:rsidR="00AD52FA">
        <w:rPr>
          <w:bCs/>
          <w:sz w:val="22"/>
          <w:szCs w:val="22"/>
        </w:rPr>
        <w:t>ch lub między oddziałami (tzw. t</w:t>
      </w:r>
      <w:r>
        <w:rPr>
          <w:bCs/>
          <w:sz w:val="22"/>
          <w:szCs w:val="22"/>
        </w:rPr>
        <w:t>ransport wewnętrzny),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odwozy pacjentów z oddziałów szpitalnych do domu,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transport krwi i jej składników i produktów krwiopochodnych do/z Regionalnego Centrum Krwiodawstwa i Krwiolecznictwa w Zielonej Górze i miast ościennych,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realizacja innych nieprzewidzianych przewozów zleconych przez Zamawiającego.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udział w transporcie ręcznym pacjenta z oddziału, pracowni, poradni do karetki oraz z karetki do miejsca docelowego.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Wykonawca zobowiązany będzie do:</w:t>
      </w:r>
    </w:p>
    <w:p w:rsidR="00A43D72" w:rsidRPr="00FB122E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lang w:eastAsia="pl-PL"/>
        </w:rPr>
      </w:pPr>
      <w:r w:rsidRPr="00FB122E">
        <w:rPr>
          <w:bCs/>
          <w:sz w:val="22"/>
          <w:szCs w:val="22"/>
        </w:rPr>
        <w:t>dbania</w:t>
      </w:r>
      <w:r>
        <w:rPr>
          <w:bCs/>
          <w:sz w:val="22"/>
          <w:szCs w:val="22"/>
        </w:rPr>
        <w:t xml:space="preserve"> o stan pojazdów sanitarnych po</w:t>
      </w:r>
      <w:r w:rsidRPr="00FB122E">
        <w:rPr>
          <w:bCs/>
          <w:sz w:val="22"/>
          <w:szCs w:val="22"/>
        </w:rPr>
        <w:t>przez:</w:t>
      </w:r>
    </w:p>
    <w:p w:rsidR="00A43D72" w:rsidRPr="00FB122E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 w:rsidRPr="00FB122E">
        <w:rPr>
          <w:bCs/>
          <w:sz w:val="22"/>
          <w:szCs w:val="22"/>
        </w:rPr>
        <w:t xml:space="preserve">-  </w:t>
      </w:r>
      <w:r>
        <w:rPr>
          <w:bCs/>
          <w:sz w:val="22"/>
          <w:szCs w:val="22"/>
        </w:rPr>
        <w:t xml:space="preserve">niezwłoczne </w:t>
      </w:r>
      <w:r w:rsidRPr="00FB122E">
        <w:rPr>
          <w:bCs/>
          <w:sz w:val="22"/>
          <w:szCs w:val="22"/>
        </w:rPr>
        <w:t>zgłaszanie Zamawiającemu wszelkich usterek i wad,</w:t>
      </w:r>
    </w:p>
    <w:p w:rsidR="00A43D72" w:rsidRPr="00FB122E" w:rsidRDefault="00A43D72" w:rsidP="00A43D72">
      <w:pPr>
        <w:suppressAutoHyphens w:val="0"/>
        <w:ind w:left="709" w:hanging="142"/>
        <w:jc w:val="both"/>
        <w:rPr>
          <w:bCs/>
          <w:sz w:val="22"/>
          <w:szCs w:val="22"/>
        </w:rPr>
      </w:pPr>
      <w:r w:rsidRPr="00FB122E">
        <w:rPr>
          <w:bCs/>
          <w:sz w:val="22"/>
          <w:szCs w:val="22"/>
        </w:rPr>
        <w:t>- informo</w:t>
      </w:r>
      <w:r>
        <w:rPr>
          <w:bCs/>
          <w:sz w:val="22"/>
          <w:szCs w:val="22"/>
        </w:rPr>
        <w:t>wanie Zamawiającego</w:t>
      </w:r>
      <w:r w:rsidRPr="00FB122E">
        <w:rPr>
          <w:bCs/>
          <w:sz w:val="22"/>
          <w:szCs w:val="22"/>
        </w:rPr>
        <w:t xml:space="preserve"> o konieczności zakupu części zamiennych, ogumienia</w:t>
      </w:r>
      <w:r>
        <w:rPr>
          <w:bCs/>
          <w:sz w:val="22"/>
          <w:szCs w:val="22"/>
        </w:rPr>
        <w:t>, płynów eksploatacyjnych i innych koniecznych zakupach,</w:t>
      </w:r>
    </w:p>
    <w:p w:rsidR="00A43D72" w:rsidRPr="00FB122E" w:rsidRDefault="00A43D72" w:rsidP="00A43D72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</w:t>
      </w:r>
      <w:r w:rsidRPr="00FB122E">
        <w:rPr>
          <w:bCs/>
          <w:sz w:val="22"/>
          <w:szCs w:val="22"/>
        </w:rPr>
        <w:t xml:space="preserve"> z zasadami określonymi w jego dokumentacji techniczno-ruchowej,</w:t>
      </w:r>
    </w:p>
    <w:p w:rsidR="00A43D72" w:rsidRPr="00FB122E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</w:t>
      </w:r>
      <w:r w:rsidRPr="00FB122E">
        <w:rPr>
          <w:bCs/>
          <w:sz w:val="22"/>
          <w:szCs w:val="22"/>
        </w:rPr>
        <w:t xml:space="preserve"> pojazdu w stałej gotowości eksploatacyjnej,</w:t>
      </w:r>
    </w:p>
    <w:p w:rsidR="00A43D72" w:rsidRPr="00FB122E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bieżące utrzymanie</w:t>
      </w:r>
      <w:r w:rsidRPr="00FB122E">
        <w:rPr>
          <w:bCs/>
          <w:sz w:val="22"/>
          <w:szCs w:val="22"/>
        </w:rPr>
        <w:t xml:space="preserve"> pojazdu w czystości, </w:t>
      </w:r>
    </w:p>
    <w:p w:rsidR="00A43D72" w:rsidRPr="00FB122E" w:rsidRDefault="00A43D72" w:rsidP="00A43D72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parkowanie i pozostawienie pojazdu w czasie wykonywania usługi zabezpieczonego przed uszkodzeniem i kradzieżą,</w:t>
      </w:r>
    </w:p>
    <w:p w:rsidR="00A43D72" w:rsidRPr="00F33072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F33072">
        <w:rPr>
          <w:bCs/>
          <w:sz w:val="22"/>
          <w:szCs w:val="22"/>
        </w:rPr>
        <w:t>użytkowanie pojazdu zgodnie z jego przeznaczeniem i udzielonym zleceniem;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bCs/>
          <w:sz w:val="22"/>
          <w:szCs w:val="22"/>
        </w:rPr>
        <w:t>posiadania aktualnego zaświadczenia lekarskiego o zdolności do wykonywania pracy i przedstawienia go na każde wezwanie Zamawiającego;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</w:rPr>
        <w:t xml:space="preserve">ubezpieczenia się od odpowiedzialności cywilnej z tytułu prowadzonej działalności na sumę ubezpieczenia nie mniejszą niż 100 000 zł </w:t>
      </w:r>
      <w:r w:rsidRPr="00F33072">
        <w:rPr>
          <w:bCs/>
          <w:sz w:val="22"/>
          <w:szCs w:val="22"/>
        </w:rPr>
        <w:t>i przedstawienia go na każde wezwanie Zamawiającego;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bCs/>
          <w:sz w:val="22"/>
          <w:szCs w:val="22"/>
        </w:rPr>
        <w:t xml:space="preserve"> dbania o terminowe wykonanie przeglądów technicznych pojazdów sanitarnych;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bCs/>
          <w:sz w:val="22"/>
          <w:szCs w:val="22"/>
        </w:rPr>
        <w:t>tankowania pojazdów, dostarczania pojazdu na przeglądy, konserwacje, naprawy (koszty eksploatacji pojazdów pokrywa Zamawiający);</w:t>
      </w:r>
    </w:p>
    <w:p w:rsidR="00A43D72" w:rsidRPr="00420ADF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</w:rPr>
        <w:t>prowadzenia dokumentacji obowiązującej w Szpitalu Na Wyspie Sp. z o.o. oraz</w:t>
      </w:r>
      <w:r w:rsidRPr="00420ADF">
        <w:rPr>
          <w:sz w:val="22"/>
          <w:szCs w:val="22"/>
        </w:rPr>
        <w:t xml:space="preserve"> do stosowania obowiązujących w Szpitalu przepisów i regulacji wewnętrznych;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420ADF">
        <w:rPr>
          <w:sz w:val="22"/>
          <w:szCs w:val="22"/>
        </w:rPr>
        <w:t xml:space="preserve">wykonywania usług bez nadzoru Zamawiającego i ponoszenia z tytułu ich wykonywania </w:t>
      </w:r>
      <w:r w:rsidRPr="00F33072">
        <w:rPr>
          <w:sz w:val="22"/>
          <w:szCs w:val="22"/>
        </w:rPr>
        <w:t>odpowiedzialności za wyrządzenie szkód wobec osób trzecich i mienia Zamawiającego;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</w:rPr>
        <w:t>przestrzegania przepisów o ruchu drogowym.</w:t>
      </w:r>
    </w:p>
    <w:p w:rsidR="00A43D72" w:rsidRPr="00F330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hanging="108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</w:rPr>
        <w:t>współdziałania z innymi kierującymi świadczącymi usługę Zamawiającemu.</w:t>
      </w:r>
    </w:p>
    <w:p w:rsidR="00A43D72" w:rsidRDefault="00A43D72" w:rsidP="00A43D72">
      <w:pPr>
        <w:numPr>
          <w:ilvl w:val="1"/>
          <w:numId w:val="2"/>
        </w:numPr>
        <w:tabs>
          <w:tab w:val="clear" w:pos="1364"/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573607" w:rsidRPr="00F33072" w:rsidRDefault="00573607" w:rsidP="00573607">
      <w:pPr>
        <w:suppressAutoHyphens w:val="0"/>
        <w:ind w:left="567"/>
        <w:jc w:val="both"/>
        <w:rPr>
          <w:sz w:val="22"/>
          <w:szCs w:val="22"/>
          <w:lang w:eastAsia="pl-PL"/>
        </w:rPr>
      </w:pPr>
    </w:p>
    <w:p w:rsidR="00A43D72" w:rsidRPr="00420ADF" w:rsidRDefault="00A43D72" w:rsidP="00A43D72">
      <w:pPr>
        <w:numPr>
          <w:ilvl w:val="0"/>
          <w:numId w:val="17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</w:rPr>
        <w:t>Wykonawca powinien spełniać następujące wymagania</w:t>
      </w:r>
      <w:r w:rsidRPr="00420ADF">
        <w:rPr>
          <w:sz w:val="22"/>
          <w:szCs w:val="22"/>
        </w:rPr>
        <w:t>:</w:t>
      </w:r>
    </w:p>
    <w:p w:rsidR="00A43D72" w:rsidRPr="00420ADF" w:rsidRDefault="00A43D72" w:rsidP="00A43D72">
      <w:pPr>
        <w:numPr>
          <w:ilvl w:val="0"/>
          <w:numId w:val="12"/>
        </w:numPr>
        <w:suppressAutoHyphens w:val="0"/>
        <w:jc w:val="both"/>
        <w:rPr>
          <w:sz w:val="22"/>
          <w:szCs w:val="22"/>
          <w:lang w:eastAsia="pl-PL"/>
        </w:rPr>
      </w:pPr>
      <w:r w:rsidRPr="00420ADF">
        <w:rPr>
          <w:sz w:val="22"/>
          <w:szCs w:val="22"/>
        </w:rPr>
        <w:t>posiadać kwalifikacje pozwalające mu wykonywać usługi kierowania pojazdem uprzywilejowanym (aktualne zezwolenie na kierowanie pojazdami uprzywilejowanymi),</w:t>
      </w:r>
    </w:p>
    <w:p w:rsidR="00A43D72" w:rsidRPr="00420ADF" w:rsidRDefault="00A43D72" w:rsidP="00A43D72">
      <w:pPr>
        <w:numPr>
          <w:ilvl w:val="0"/>
          <w:numId w:val="12"/>
        </w:numPr>
        <w:suppressAutoHyphens w:val="0"/>
        <w:jc w:val="both"/>
        <w:rPr>
          <w:sz w:val="22"/>
          <w:szCs w:val="22"/>
          <w:lang w:eastAsia="pl-PL"/>
        </w:rPr>
      </w:pPr>
      <w:r w:rsidRPr="00420ADF">
        <w:rPr>
          <w:sz w:val="22"/>
          <w:szCs w:val="22"/>
        </w:rPr>
        <w:t>posiadać prawo jazdy kategorii B,</w:t>
      </w:r>
    </w:p>
    <w:p w:rsidR="00A43D72" w:rsidRPr="00420ADF" w:rsidRDefault="00A43D72" w:rsidP="00A43D72">
      <w:pPr>
        <w:numPr>
          <w:ilvl w:val="0"/>
          <w:numId w:val="12"/>
        </w:numPr>
        <w:suppressAutoHyphens w:val="0"/>
        <w:jc w:val="both"/>
        <w:rPr>
          <w:sz w:val="22"/>
          <w:szCs w:val="22"/>
          <w:lang w:eastAsia="pl-PL"/>
        </w:rPr>
      </w:pPr>
      <w:r w:rsidRPr="00420ADF">
        <w:rPr>
          <w:sz w:val="22"/>
          <w:szCs w:val="22"/>
        </w:rPr>
        <w:t>brak przeciwskazań zdrowotnych i psychologicznyc</w:t>
      </w:r>
      <w:r w:rsidR="006E0DCD">
        <w:rPr>
          <w:sz w:val="22"/>
          <w:szCs w:val="22"/>
        </w:rPr>
        <w:t xml:space="preserve">h do kierowania pojazdem </w:t>
      </w:r>
      <w:r w:rsidR="00A31742">
        <w:rPr>
          <w:sz w:val="22"/>
          <w:szCs w:val="22"/>
        </w:rPr>
        <w:t>uprzywilejowanym</w:t>
      </w:r>
      <w:r w:rsidRPr="00420ADF">
        <w:rPr>
          <w:sz w:val="22"/>
          <w:szCs w:val="22"/>
        </w:rPr>
        <w:t>.</w:t>
      </w:r>
    </w:p>
    <w:p w:rsidR="00A43D72" w:rsidRPr="00420ADF" w:rsidRDefault="00A43D72" w:rsidP="00A43D72">
      <w:pPr>
        <w:numPr>
          <w:ilvl w:val="0"/>
          <w:numId w:val="12"/>
        </w:numPr>
        <w:suppressAutoHyphens w:val="0"/>
        <w:jc w:val="both"/>
        <w:rPr>
          <w:sz w:val="22"/>
          <w:szCs w:val="22"/>
          <w:lang w:eastAsia="pl-PL"/>
        </w:rPr>
      </w:pPr>
      <w:r w:rsidRPr="00420ADF">
        <w:rPr>
          <w:sz w:val="22"/>
          <w:szCs w:val="22"/>
        </w:rPr>
        <w:t>posiadać aktualne badania lekarskie psychotechniczne,</w:t>
      </w:r>
    </w:p>
    <w:p w:rsidR="00A43D72" w:rsidRPr="00BE240D" w:rsidRDefault="00A43D72" w:rsidP="00A43D72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E240D">
        <w:rPr>
          <w:sz w:val="22"/>
          <w:szCs w:val="22"/>
        </w:rPr>
        <w:t>nie był skazany prawom</w:t>
      </w:r>
      <w:r w:rsidRPr="00BE240D">
        <w:t>ocnym wyrokiem sądu za przestępstwo umyślne przeciwko bezpieczeństwu w komunikacji, mieniu, wiarygodności dokumentów lub środowisku.</w:t>
      </w:r>
    </w:p>
    <w:p w:rsidR="00A43D72" w:rsidRPr="00DF3DA9" w:rsidRDefault="00A43D72" w:rsidP="00A43D72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A43D72" w:rsidRPr="00FE42E1" w:rsidRDefault="00A43D72" w:rsidP="00A43D72">
      <w:pPr>
        <w:pStyle w:val="Tekstpodstawowy"/>
        <w:rPr>
          <w:bCs/>
          <w:sz w:val="22"/>
          <w:szCs w:val="22"/>
          <w:u w:val="single"/>
        </w:rPr>
      </w:pPr>
      <w:r w:rsidRPr="00FE42E1">
        <w:rPr>
          <w:bCs/>
          <w:sz w:val="22"/>
          <w:szCs w:val="22"/>
        </w:rPr>
        <w:t xml:space="preserve">IV   </w:t>
      </w:r>
      <w:r w:rsidRPr="00FE42E1">
        <w:rPr>
          <w:b/>
          <w:bCs/>
          <w:sz w:val="22"/>
          <w:szCs w:val="22"/>
          <w:u w:val="single"/>
        </w:rPr>
        <w:t xml:space="preserve"> </w:t>
      </w:r>
      <w:r w:rsidR="00692048">
        <w:rPr>
          <w:b/>
          <w:bCs/>
          <w:sz w:val="22"/>
          <w:szCs w:val="22"/>
          <w:u w:val="single"/>
        </w:rPr>
        <w:t>T</w:t>
      </w:r>
      <w:r w:rsidRPr="00FE42E1">
        <w:rPr>
          <w:b/>
          <w:bCs/>
          <w:sz w:val="22"/>
          <w:szCs w:val="22"/>
          <w:u w:val="single"/>
        </w:rPr>
        <w:t>ermin realizacji zamówienia:</w:t>
      </w:r>
    </w:p>
    <w:p w:rsidR="00A43D72" w:rsidRPr="00FE42E1" w:rsidRDefault="00692048" w:rsidP="00692048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 xml:space="preserve">        </w:t>
      </w:r>
      <w:r w:rsidR="00A43D72" w:rsidRPr="00FE42E1">
        <w:rPr>
          <w:rFonts w:eastAsia="SimSun"/>
          <w:color w:val="000000"/>
          <w:sz w:val="22"/>
          <w:szCs w:val="22"/>
        </w:rPr>
        <w:t>Termin wykonania umowy</w:t>
      </w:r>
      <w:r w:rsidR="00A43D72" w:rsidRPr="00FE42E1">
        <w:rPr>
          <w:rFonts w:eastAsia="SimSun"/>
          <w:sz w:val="22"/>
          <w:szCs w:val="22"/>
        </w:rPr>
        <w:t xml:space="preserve">: </w:t>
      </w:r>
      <w:r w:rsidR="00A43D72">
        <w:rPr>
          <w:rFonts w:eastAsia="SimSun"/>
          <w:sz w:val="22"/>
          <w:szCs w:val="22"/>
        </w:rPr>
        <w:t>12 miesięcy od dnia zawarcia umowy</w:t>
      </w:r>
      <w:r w:rsidR="00A43D72" w:rsidRPr="00FE42E1">
        <w:rPr>
          <w:rFonts w:eastAsia="SimSun"/>
          <w:color w:val="FF0000"/>
          <w:sz w:val="22"/>
          <w:szCs w:val="22"/>
        </w:rPr>
        <w:t xml:space="preserve">. </w:t>
      </w:r>
    </w:p>
    <w:p w:rsidR="00A43D72" w:rsidRPr="00FE42E1" w:rsidRDefault="00A43D72" w:rsidP="00A43D72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43D72" w:rsidRPr="00FE42E1" w:rsidRDefault="00A43D72" w:rsidP="00A43D72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FE42E1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FE42E1">
        <w:rPr>
          <w:bCs/>
          <w:color w:val="000000"/>
          <w:sz w:val="22"/>
          <w:szCs w:val="22"/>
        </w:rPr>
        <w:t xml:space="preserve"> </w:t>
      </w:r>
      <w:r w:rsidRPr="00FE42E1">
        <w:rPr>
          <w:b/>
          <w:bCs/>
          <w:sz w:val="22"/>
          <w:szCs w:val="22"/>
        </w:rPr>
        <w:t>się z Wykonawcami</w:t>
      </w:r>
      <w:r w:rsidRPr="00FE42E1">
        <w:rPr>
          <w:bCs/>
          <w:color w:val="000080"/>
          <w:sz w:val="22"/>
          <w:szCs w:val="22"/>
        </w:rPr>
        <w:t>.</w:t>
      </w:r>
    </w:p>
    <w:p w:rsidR="00A43D72" w:rsidRPr="00FE42E1" w:rsidRDefault="00A43D72" w:rsidP="00A43D72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FE42E1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FE42E1">
          <w:rPr>
            <w:rStyle w:val="Hipercze"/>
            <w:bCs/>
            <w:sz w:val="22"/>
            <w:szCs w:val="22"/>
          </w:rPr>
          <w:t>zp@szpitalnawyspie.pl</w:t>
        </w:r>
      </w:hyperlink>
      <w:r w:rsidRPr="00FE42E1">
        <w:rPr>
          <w:bCs/>
          <w:color w:val="000000"/>
          <w:sz w:val="22"/>
          <w:szCs w:val="22"/>
        </w:rPr>
        <w:t xml:space="preserve"> lub pod nr faxu 68 475 77 00.</w:t>
      </w:r>
    </w:p>
    <w:p w:rsidR="00A43D72" w:rsidRPr="00FE42E1" w:rsidRDefault="005F0B9F" w:rsidP="00A43D72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43D72" w:rsidRPr="00FE42E1">
        <w:rPr>
          <w:bCs/>
          <w:color w:val="000000"/>
          <w:sz w:val="22"/>
          <w:szCs w:val="22"/>
        </w:rPr>
        <w:t xml:space="preserve"> do kontaktów z wykonawcami jest </w:t>
      </w:r>
      <w:r w:rsidR="00573607" w:rsidRPr="00573607">
        <w:rPr>
          <w:bCs/>
          <w:color w:val="000000"/>
          <w:sz w:val="22"/>
          <w:szCs w:val="22"/>
        </w:rPr>
        <w:t>Jerzy Chomik</w:t>
      </w:r>
      <w:r w:rsidR="00A43D72" w:rsidRPr="00FE42E1">
        <w:rPr>
          <w:bCs/>
          <w:color w:val="000000"/>
          <w:sz w:val="22"/>
          <w:szCs w:val="22"/>
        </w:rPr>
        <w:t xml:space="preserve"> – tel. 68 475 76 15 lub 513 132</w:t>
      </w:r>
      <w:r w:rsidR="00573607">
        <w:rPr>
          <w:bCs/>
          <w:color w:val="000000"/>
          <w:sz w:val="22"/>
          <w:szCs w:val="22"/>
        </w:rPr>
        <w:t> </w:t>
      </w:r>
      <w:r w:rsidR="00A43D72" w:rsidRPr="00FE42E1">
        <w:rPr>
          <w:bCs/>
          <w:color w:val="000000"/>
          <w:sz w:val="22"/>
          <w:szCs w:val="22"/>
        </w:rPr>
        <w:t>885</w:t>
      </w:r>
      <w:r w:rsidR="00573607">
        <w:rPr>
          <w:bCs/>
          <w:color w:val="000000"/>
          <w:sz w:val="22"/>
          <w:szCs w:val="22"/>
        </w:rPr>
        <w:t>.</w:t>
      </w:r>
      <w:r w:rsidR="00A43D72" w:rsidRPr="00FE42E1">
        <w:rPr>
          <w:bCs/>
          <w:color w:val="000000"/>
          <w:sz w:val="22"/>
          <w:szCs w:val="22"/>
        </w:rPr>
        <w:t xml:space="preserve"> </w:t>
      </w:r>
    </w:p>
    <w:p w:rsidR="00A43D72" w:rsidRPr="00FE42E1" w:rsidRDefault="00A43D72" w:rsidP="00A43D7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43D72" w:rsidRPr="000B2EE3" w:rsidRDefault="00A43D72" w:rsidP="00A43D72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0B2EE3">
        <w:rPr>
          <w:b/>
          <w:color w:val="000000"/>
          <w:sz w:val="22"/>
          <w:szCs w:val="22"/>
        </w:rPr>
        <w:t>Kryterium wyboru oferty:</w:t>
      </w:r>
    </w:p>
    <w:p w:rsidR="00A43D72" w:rsidRPr="000B2EE3" w:rsidRDefault="00A43D72" w:rsidP="00A43D72">
      <w:p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 xml:space="preserve">1. Oferty zostaną ocenione przez Zamawiającego w oparciu o następujące kryteria i ich znaczenie: </w:t>
      </w:r>
    </w:p>
    <w:p w:rsidR="00A43D72" w:rsidRPr="000B2EE3" w:rsidRDefault="00A43D72" w:rsidP="00A43D72">
      <w:pPr>
        <w:suppressAutoHyphens w:val="0"/>
        <w:ind w:firstLine="993"/>
        <w:rPr>
          <w:b/>
          <w:color w:val="000000"/>
          <w:sz w:val="22"/>
          <w:szCs w:val="22"/>
          <w:lang w:eastAsia="pl-PL"/>
        </w:rPr>
      </w:pPr>
      <w:r w:rsidRPr="000B2EE3">
        <w:rPr>
          <w:b/>
          <w:color w:val="000000"/>
          <w:sz w:val="22"/>
          <w:szCs w:val="22"/>
          <w:lang w:eastAsia="pl-PL"/>
        </w:rPr>
        <w:t>A. cena r</w:t>
      </w:r>
      <w:r>
        <w:rPr>
          <w:b/>
          <w:color w:val="000000"/>
          <w:sz w:val="22"/>
          <w:szCs w:val="22"/>
          <w:lang w:eastAsia="pl-PL"/>
        </w:rPr>
        <w:t>yczałtowa brutto za miesiąc</w:t>
      </w:r>
      <w:r w:rsidRPr="000B2EE3">
        <w:rPr>
          <w:b/>
          <w:color w:val="000000"/>
          <w:sz w:val="22"/>
          <w:szCs w:val="22"/>
          <w:lang w:eastAsia="pl-PL"/>
        </w:rPr>
        <w:t xml:space="preserve">: 80% - 80 punktów </w:t>
      </w:r>
    </w:p>
    <w:p w:rsidR="00A43D72" w:rsidRPr="000B2EE3" w:rsidRDefault="00A43D72" w:rsidP="00A43D72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 xml:space="preserve">Sposób obliczania punktów : </w:t>
      </w:r>
    </w:p>
    <w:p w:rsidR="00A43D72" w:rsidRPr="000B2EE3" w:rsidRDefault="00A43D72" w:rsidP="00A43D72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>KRYTERIUM – cena r</w:t>
      </w:r>
      <w:r>
        <w:rPr>
          <w:color w:val="000000"/>
          <w:sz w:val="22"/>
          <w:szCs w:val="22"/>
          <w:lang w:eastAsia="pl-PL"/>
        </w:rPr>
        <w:t xml:space="preserve">yczałtowa brutto za miesiąc   </w:t>
      </w:r>
      <w:r w:rsidRPr="000B2EE3">
        <w:rPr>
          <w:color w:val="000000"/>
          <w:sz w:val="22"/>
          <w:szCs w:val="22"/>
          <w:lang w:eastAsia="pl-PL"/>
        </w:rPr>
        <w:t xml:space="preserve">  – waga 80 %. </w:t>
      </w:r>
    </w:p>
    <w:p w:rsidR="00A43D72" w:rsidRPr="000B2EE3" w:rsidRDefault="00A43D72" w:rsidP="00A43D72">
      <w:pPr>
        <w:suppressAutoHyphens w:val="0"/>
        <w:ind w:left="1276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następującego     wzoru: </w:t>
      </w:r>
    </w:p>
    <w:p w:rsidR="00A43D72" w:rsidRPr="000B2EE3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 w:rsidRPr="000B2EE3">
        <w:rPr>
          <w:b/>
          <w:color w:val="000000"/>
          <w:sz w:val="20"/>
          <w:szCs w:val="20"/>
          <w:lang w:eastAsia="pl-PL"/>
        </w:rPr>
        <w:t xml:space="preserve">                   cena ryczałtowa brutto </w:t>
      </w:r>
      <w:r>
        <w:rPr>
          <w:b/>
          <w:color w:val="000000"/>
          <w:sz w:val="20"/>
          <w:szCs w:val="20"/>
          <w:lang w:eastAsia="pl-PL"/>
        </w:rPr>
        <w:t>za miesiąc</w:t>
      </w:r>
      <w:r w:rsidRPr="000B2EE3">
        <w:rPr>
          <w:b/>
          <w:color w:val="000000"/>
          <w:sz w:val="20"/>
          <w:szCs w:val="20"/>
          <w:lang w:eastAsia="pl-PL"/>
        </w:rPr>
        <w:t xml:space="preserve"> </w:t>
      </w:r>
    </w:p>
    <w:p w:rsidR="00A43D72" w:rsidRPr="000B2EE3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 w:rsidRPr="000B2EE3">
        <w:rPr>
          <w:b/>
          <w:color w:val="000000"/>
          <w:sz w:val="20"/>
          <w:szCs w:val="20"/>
          <w:lang w:eastAsia="pl-PL"/>
        </w:rPr>
        <w:t xml:space="preserve">                          oferty najkorzystniejszej</w:t>
      </w:r>
    </w:p>
    <w:p w:rsidR="00A43D72" w:rsidRPr="000B2EE3" w:rsidRDefault="00E90723" w:rsidP="00573607">
      <w:pPr>
        <w:tabs>
          <w:tab w:val="center" w:pos="6094"/>
        </w:tabs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 w:rsidRPr="000B2EE3"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100330</wp:posOffset>
                </wp:positionV>
                <wp:extent cx="1701165" cy="7620"/>
                <wp:effectExtent l="10160" t="11430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4B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25pt;margin-top:7.9pt;width:133.9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E6KQIAAEg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"/>
            </w:pict>
          </mc:Fallback>
        </mc:AlternateContent>
      </w:r>
      <w:r w:rsidR="00A43D72" w:rsidRPr="000B2EE3">
        <w:rPr>
          <w:b/>
          <w:color w:val="000000"/>
          <w:sz w:val="20"/>
          <w:szCs w:val="20"/>
          <w:lang w:eastAsia="pl-PL"/>
        </w:rPr>
        <w:t xml:space="preserve">  Cena =</w:t>
      </w:r>
      <w:r w:rsidR="00573607">
        <w:rPr>
          <w:b/>
          <w:color w:val="000000"/>
          <w:sz w:val="20"/>
          <w:szCs w:val="20"/>
          <w:lang w:eastAsia="pl-PL"/>
        </w:rPr>
        <w:tab/>
        <w:t xml:space="preserve">    </w:t>
      </w:r>
      <w:r w:rsidR="00AD52FA">
        <w:rPr>
          <w:b/>
          <w:color w:val="000000"/>
          <w:sz w:val="20"/>
          <w:szCs w:val="20"/>
          <w:lang w:eastAsia="pl-PL"/>
        </w:rPr>
        <w:t xml:space="preserve">                                     </w:t>
      </w:r>
      <w:r w:rsidR="00573607">
        <w:rPr>
          <w:b/>
          <w:color w:val="000000"/>
          <w:sz w:val="20"/>
          <w:szCs w:val="20"/>
          <w:lang w:eastAsia="pl-PL"/>
        </w:rPr>
        <w:t xml:space="preserve"> x 80% </w:t>
      </w:r>
      <w:r w:rsidR="00A43D72" w:rsidRPr="000B2EE3">
        <w:rPr>
          <w:b/>
          <w:color w:val="000000"/>
          <w:sz w:val="20"/>
          <w:szCs w:val="20"/>
          <w:lang w:eastAsia="pl-PL"/>
        </w:rPr>
        <w:t xml:space="preserve"> </w:t>
      </w:r>
      <w:r w:rsidR="00573607">
        <w:rPr>
          <w:b/>
          <w:color w:val="000000"/>
          <w:sz w:val="20"/>
          <w:szCs w:val="20"/>
          <w:lang w:eastAsia="pl-PL"/>
        </w:rPr>
        <w:t>x 100</w:t>
      </w:r>
      <w:r w:rsidR="00A43D72" w:rsidRPr="000B2EE3">
        <w:rPr>
          <w:b/>
          <w:color w:val="000000"/>
          <w:sz w:val="20"/>
          <w:szCs w:val="20"/>
          <w:lang w:eastAsia="pl-PL"/>
        </w:rPr>
        <w:t xml:space="preserve">                                                       </w:t>
      </w:r>
    </w:p>
    <w:p w:rsidR="00A43D72" w:rsidRPr="000B2EE3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 w:rsidRPr="000B2EE3">
        <w:rPr>
          <w:b/>
          <w:color w:val="000000"/>
          <w:sz w:val="20"/>
          <w:szCs w:val="20"/>
          <w:lang w:eastAsia="pl-PL"/>
        </w:rPr>
        <w:t xml:space="preserve">                    cena </w:t>
      </w:r>
      <w:r>
        <w:rPr>
          <w:b/>
          <w:color w:val="000000"/>
          <w:sz w:val="20"/>
          <w:szCs w:val="20"/>
          <w:lang w:eastAsia="pl-PL"/>
        </w:rPr>
        <w:t>ryczałtowa brutto za miesiąc</w:t>
      </w:r>
      <w:r w:rsidRPr="000B2EE3">
        <w:rPr>
          <w:b/>
          <w:color w:val="000000"/>
          <w:sz w:val="20"/>
          <w:szCs w:val="20"/>
          <w:lang w:eastAsia="pl-PL"/>
        </w:rPr>
        <w:t xml:space="preserve"> </w:t>
      </w:r>
    </w:p>
    <w:p w:rsidR="00A43D72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 w:rsidRPr="000B2EE3">
        <w:rPr>
          <w:b/>
          <w:color w:val="000000"/>
          <w:sz w:val="20"/>
          <w:szCs w:val="20"/>
          <w:lang w:eastAsia="pl-PL"/>
        </w:rPr>
        <w:t xml:space="preserve">                    </w:t>
      </w:r>
      <w:r w:rsidR="001F7C7A">
        <w:rPr>
          <w:b/>
          <w:color w:val="000000"/>
          <w:sz w:val="20"/>
          <w:szCs w:val="20"/>
          <w:lang w:eastAsia="pl-PL"/>
        </w:rPr>
        <w:t xml:space="preserve">            </w:t>
      </w:r>
      <w:r w:rsidRPr="000B2EE3">
        <w:rPr>
          <w:b/>
          <w:color w:val="000000"/>
          <w:sz w:val="20"/>
          <w:szCs w:val="20"/>
          <w:lang w:eastAsia="pl-PL"/>
        </w:rPr>
        <w:t xml:space="preserve"> badanej oferty </w:t>
      </w:r>
    </w:p>
    <w:p w:rsidR="00A43D72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A43D72" w:rsidRPr="000B2EE3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A43D72" w:rsidRPr="000B2EE3" w:rsidRDefault="00A43D72" w:rsidP="00A43D72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A43D72" w:rsidRPr="000B2EE3" w:rsidRDefault="00A43D72" w:rsidP="00A43D72">
      <w:pPr>
        <w:suppressAutoHyphens w:val="0"/>
        <w:ind w:firstLine="993"/>
        <w:jc w:val="both"/>
        <w:rPr>
          <w:color w:val="000000"/>
          <w:sz w:val="22"/>
          <w:szCs w:val="22"/>
          <w:lang w:eastAsia="pl-PL"/>
        </w:rPr>
      </w:pPr>
      <w:r w:rsidRPr="000B2EE3">
        <w:rPr>
          <w:b/>
          <w:color w:val="000000"/>
          <w:sz w:val="22"/>
          <w:szCs w:val="22"/>
          <w:lang w:eastAsia="pl-PL"/>
        </w:rPr>
        <w:t>B. Doświadczenie w kierowaniu pojazdami sanitarnymi: 10% - 10 punktów</w:t>
      </w:r>
      <w:r w:rsidRPr="000B2EE3">
        <w:rPr>
          <w:color w:val="000000"/>
          <w:sz w:val="22"/>
          <w:szCs w:val="22"/>
          <w:lang w:eastAsia="pl-PL"/>
        </w:rPr>
        <w:t xml:space="preserve">. </w:t>
      </w:r>
    </w:p>
    <w:p w:rsidR="00A43D72" w:rsidRPr="000B2EE3" w:rsidRDefault="00A43D72" w:rsidP="00A43D72">
      <w:pPr>
        <w:suppressAutoHyphens w:val="0"/>
        <w:ind w:left="1276"/>
        <w:jc w:val="both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następującej skali punktacji: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33"/>
      </w:tblGrid>
      <w:tr w:rsidR="00A43D72" w:rsidRPr="000B2EE3" w:rsidTr="00D5620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2" w:rsidRPr="000B2EE3" w:rsidRDefault="00A43D72" w:rsidP="00D56201">
            <w:pPr>
              <w:suppressAutoHyphens w:val="0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b/>
                <w:color w:val="000000"/>
                <w:sz w:val="16"/>
                <w:szCs w:val="16"/>
                <w:lang w:eastAsia="pl-PL"/>
              </w:rPr>
              <w:t xml:space="preserve">Termin realizacji </w:t>
            </w:r>
          </w:p>
          <w:p w:rsidR="00A43D72" w:rsidRPr="000B2EE3" w:rsidRDefault="00A43D72" w:rsidP="00D56201">
            <w:pPr>
              <w:suppressAutoHyphens w:val="0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2" w:rsidRPr="000B2EE3" w:rsidRDefault="00A43D72" w:rsidP="00D56201">
            <w:pPr>
              <w:suppressAutoHyphens w:val="0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b/>
                <w:color w:val="000000"/>
                <w:sz w:val="16"/>
                <w:szCs w:val="16"/>
                <w:lang w:eastAsia="pl-PL"/>
              </w:rPr>
              <w:t>Ilość przyznanych punktów</w:t>
            </w:r>
          </w:p>
        </w:tc>
      </w:tr>
      <w:tr w:rsidR="00A43D72" w:rsidRPr="000B2EE3" w:rsidTr="00D5620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Poniżej 10 lat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2 pkt</w:t>
            </w:r>
          </w:p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43D72" w:rsidRPr="000B2EE3" w:rsidTr="00D56201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11-18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5 pkt</w:t>
            </w:r>
          </w:p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43D72" w:rsidRPr="000B2EE3" w:rsidTr="00D56201">
        <w:trPr>
          <w:trHeight w:val="21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Powyżej 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72" w:rsidRPr="000B2EE3" w:rsidRDefault="00A43D72" w:rsidP="00D5620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B2EE3">
              <w:rPr>
                <w:color w:val="000000"/>
                <w:sz w:val="16"/>
                <w:szCs w:val="16"/>
                <w:lang w:eastAsia="pl-PL"/>
              </w:rPr>
              <w:t>10 pkt</w:t>
            </w:r>
          </w:p>
        </w:tc>
      </w:tr>
    </w:tbl>
    <w:p w:rsidR="00A43D72" w:rsidRPr="00DF3DA9" w:rsidRDefault="00A43D72" w:rsidP="00A43D72">
      <w:pPr>
        <w:suppressAutoHyphens w:val="0"/>
        <w:ind w:firstLine="993"/>
        <w:rPr>
          <w:b/>
          <w:sz w:val="22"/>
          <w:szCs w:val="22"/>
          <w:lang w:eastAsia="pl-PL"/>
        </w:rPr>
      </w:pPr>
    </w:p>
    <w:p w:rsidR="00A43D72" w:rsidRPr="00DF3DA9" w:rsidRDefault="00A43D72" w:rsidP="00A43D72">
      <w:pPr>
        <w:suppressAutoHyphens w:val="0"/>
        <w:ind w:left="1276" w:hanging="283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C. </w:t>
      </w:r>
      <w:r w:rsidRPr="007D76B3">
        <w:rPr>
          <w:b/>
          <w:sz w:val="22"/>
          <w:szCs w:val="22"/>
          <w:lang w:eastAsia="pl-PL"/>
        </w:rPr>
        <w:t>cena brutto za każdą kolejną godzinę świadczenia usługi na wezwanie nie o</w:t>
      </w:r>
      <w:r w:rsidRPr="00486537">
        <w:rPr>
          <w:b/>
          <w:sz w:val="22"/>
          <w:szCs w:val="22"/>
          <w:lang w:eastAsia="pl-PL"/>
        </w:rPr>
        <w:t>bjętą</w:t>
      </w:r>
      <w:r w:rsidRPr="007D76B3">
        <w:rPr>
          <w:b/>
          <w:sz w:val="22"/>
          <w:szCs w:val="22"/>
          <w:lang w:eastAsia="pl-PL"/>
        </w:rPr>
        <w:t xml:space="preserve"> ryczałtem (powyżej 45 godzin)</w:t>
      </w:r>
      <w:r>
        <w:rPr>
          <w:sz w:val="22"/>
          <w:szCs w:val="22"/>
          <w:lang w:eastAsia="pl-PL"/>
        </w:rPr>
        <w:t xml:space="preserve"> </w:t>
      </w:r>
      <w:r w:rsidRPr="00DF3DA9">
        <w:rPr>
          <w:sz w:val="22"/>
          <w:szCs w:val="22"/>
          <w:lang w:eastAsia="pl-PL"/>
        </w:rPr>
        <w:t xml:space="preserve"> </w:t>
      </w:r>
      <w:r w:rsidRPr="00DF3DA9">
        <w:rPr>
          <w:b/>
          <w:sz w:val="22"/>
          <w:szCs w:val="22"/>
          <w:lang w:eastAsia="pl-PL"/>
        </w:rPr>
        <w:t xml:space="preserve">: 10% - 10 punktów </w:t>
      </w:r>
    </w:p>
    <w:p w:rsidR="00A43D72" w:rsidRPr="00DF3DA9" w:rsidRDefault="00A43D72" w:rsidP="00A43D72">
      <w:pPr>
        <w:suppressAutoHyphens w:val="0"/>
        <w:ind w:firstLine="1276"/>
        <w:rPr>
          <w:sz w:val="22"/>
          <w:szCs w:val="22"/>
          <w:lang w:eastAsia="pl-PL"/>
        </w:rPr>
      </w:pPr>
      <w:r w:rsidRPr="00DF3DA9">
        <w:rPr>
          <w:sz w:val="22"/>
          <w:szCs w:val="22"/>
          <w:lang w:eastAsia="pl-PL"/>
        </w:rPr>
        <w:t xml:space="preserve">Sposób obliczania punktów : </w:t>
      </w:r>
    </w:p>
    <w:p w:rsidR="00A43D72" w:rsidRPr="00DF3DA9" w:rsidRDefault="00A43D72" w:rsidP="00A43D72">
      <w:pPr>
        <w:suppressAutoHyphens w:val="0"/>
        <w:ind w:left="2835" w:hanging="1559"/>
        <w:rPr>
          <w:sz w:val="22"/>
          <w:szCs w:val="22"/>
          <w:lang w:eastAsia="pl-PL"/>
        </w:rPr>
      </w:pPr>
      <w:r w:rsidRPr="00DF3DA9">
        <w:rPr>
          <w:sz w:val="22"/>
          <w:szCs w:val="22"/>
          <w:lang w:eastAsia="pl-PL"/>
        </w:rPr>
        <w:t xml:space="preserve">KRYTERIUM – cena </w:t>
      </w:r>
      <w:r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</w:t>
      </w:r>
      <w:r w:rsidRPr="00DF3DA9">
        <w:rPr>
          <w:sz w:val="22"/>
          <w:szCs w:val="22"/>
          <w:lang w:eastAsia="pl-PL"/>
        </w:rPr>
        <w:t xml:space="preserve"> – waga 10%. </w:t>
      </w:r>
    </w:p>
    <w:p w:rsidR="00A43D72" w:rsidRPr="00DF3DA9" w:rsidRDefault="00A43D72" w:rsidP="00A43D72">
      <w:pPr>
        <w:suppressAutoHyphens w:val="0"/>
        <w:ind w:left="1276"/>
        <w:rPr>
          <w:sz w:val="22"/>
          <w:szCs w:val="22"/>
          <w:lang w:eastAsia="pl-PL"/>
        </w:rPr>
      </w:pPr>
      <w:r w:rsidRPr="00DF3DA9">
        <w:rPr>
          <w:sz w:val="22"/>
          <w:szCs w:val="22"/>
          <w:lang w:eastAsia="pl-PL"/>
        </w:rPr>
        <w:t xml:space="preserve">W trakcie oceny ofert, kolejno ocenianym ofertom zostaną przyznane punkty według następującego     wzoru: </w:t>
      </w:r>
    </w:p>
    <w:p w:rsidR="00A43D72" w:rsidRPr="00DF3DA9" w:rsidRDefault="00A43D72" w:rsidP="00A43D72">
      <w:pPr>
        <w:suppressAutoHyphens w:val="0"/>
        <w:ind w:firstLine="1985"/>
        <w:rPr>
          <w:b/>
          <w:sz w:val="20"/>
          <w:szCs w:val="20"/>
          <w:lang w:eastAsia="pl-PL"/>
        </w:rPr>
      </w:pPr>
      <w:r w:rsidRPr="00DF3DA9">
        <w:rPr>
          <w:b/>
          <w:sz w:val="20"/>
          <w:szCs w:val="20"/>
          <w:lang w:eastAsia="pl-PL"/>
        </w:rPr>
        <w:t xml:space="preserve">                   cena </w:t>
      </w:r>
      <w:r>
        <w:rPr>
          <w:b/>
          <w:sz w:val="20"/>
          <w:szCs w:val="20"/>
          <w:lang w:eastAsia="pl-PL"/>
        </w:rPr>
        <w:t>brutto za każdą kolejną godz. świadczenia usługi</w:t>
      </w:r>
      <w:r w:rsidRPr="00DF3DA9">
        <w:rPr>
          <w:b/>
          <w:sz w:val="20"/>
          <w:szCs w:val="20"/>
          <w:lang w:eastAsia="pl-PL"/>
        </w:rPr>
        <w:t xml:space="preserve">  </w:t>
      </w:r>
    </w:p>
    <w:p w:rsidR="00A43D72" w:rsidRPr="00DF3DA9" w:rsidRDefault="00A43D72" w:rsidP="00A43D72">
      <w:pPr>
        <w:suppressAutoHyphens w:val="0"/>
        <w:ind w:firstLine="1985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   na wezwanie nie objętej ryczałtem</w:t>
      </w:r>
      <w:r w:rsidRPr="00DF3DA9">
        <w:rPr>
          <w:b/>
          <w:sz w:val="20"/>
          <w:szCs w:val="20"/>
          <w:lang w:eastAsia="pl-PL"/>
        </w:rPr>
        <w:t xml:space="preserve"> oferty najkorzystniejszej</w:t>
      </w:r>
    </w:p>
    <w:p w:rsidR="00A43D72" w:rsidRPr="00DF3DA9" w:rsidRDefault="00E90723" w:rsidP="0078165E">
      <w:pPr>
        <w:tabs>
          <w:tab w:val="left" w:pos="8190"/>
        </w:tabs>
        <w:suppressAutoHyphens w:val="0"/>
        <w:ind w:firstLine="1985"/>
        <w:rPr>
          <w:b/>
          <w:sz w:val="20"/>
          <w:szCs w:val="20"/>
          <w:lang w:eastAsia="pl-PL"/>
        </w:rPr>
      </w:pPr>
      <w:r w:rsidRPr="00DF3D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62866</wp:posOffset>
                </wp:positionV>
                <wp:extent cx="32385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4F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7.2pt;margin-top:4.95pt;width:2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RQ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"/>
            </w:pict>
          </mc:Fallback>
        </mc:AlternateContent>
      </w:r>
      <w:r w:rsidR="0078165E">
        <w:rPr>
          <w:b/>
          <w:sz w:val="20"/>
          <w:szCs w:val="20"/>
          <w:lang w:eastAsia="pl-PL"/>
        </w:rPr>
        <w:t xml:space="preserve">  Cena </w:t>
      </w:r>
      <w:r w:rsidR="00A43D72" w:rsidRPr="00DF3DA9">
        <w:rPr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="0078165E">
        <w:rPr>
          <w:b/>
          <w:sz w:val="20"/>
          <w:szCs w:val="20"/>
          <w:lang w:eastAsia="pl-PL"/>
        </w:rPr>
        <w:tab/>
        <w:t>x 10%  x  100</w:t>
      </w:r>
    </w:p>
    <w:p w:rsidR="00A43D72" w:rsidRDefault="00A43D72" w:rsidP="00A43D72">
      <w:pPr>
        <w:suppressAutoHyphens w:val="0"/>
        <w:ind w:left="2832"/>
        <w:rPr>
          <w:b/>
          <w:sz w:val="20"/>
          <w:szCs w:val="20"/>
          <w:lang w:eastAsia="pl-PL"/>
        </w:rPr>
      </w:pPr>
      <w:r w:rsidRPr="00DF3DA9">
        <w:rPr>
          <w:b/>
          <w:sz w:val="20"/>
          <w:szCs w:val="20"/>
          <w:lang w:eastAsia="pl-PL"/>
        </w:rPr>
        <w:t xml:space="preserve">cena </w:t>
      </w:r>
      <w:r>
        <w:rPr>
          <w:b/>
          <w:sz w:val="20"/>
          <w:szCs w:val="20"/>
          <w:lang w:eastAsia="pl-PL"/>
        </w:rPr>
        <w:t xml:space="preserve">brutto za każdą kolejną godz. świadczenia usługi </w:t>
      </w:r>
    </w:p>
    <w:p w:rsidR="00A43D72" w:rsidRPr="00DF3DA9" w:rsidRDefault="00A43D72" w:rsidP="00A43D72">
      <w:pPr>
        <w:suppressAutoHyphens w:val="0"/>
        <w:ind w:left="2832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na wezwanie nie objętej ryczałtem </w:t>
      </w:r>
      <w:r w:rsidRPr="00DF3DA9">
        <w:rPr>
          <w:b/>
          <w:sz w:val="20"/>
          <w:szCs w:val="20"/>
          <w:lang w:eastAsia="pl-PL"/>
        </w:rPr>
        <w:t xml:space="preserve">badanej oferty </w:t>
      </w:r>
    </w:p>
    <w:p w:rsidR="00A43D72" w:rsidRPr="00DF3DA9" w:rsidRDefault="00A43D72" w:rsidP="00A43D72">
      <w:pPr>
        <w:suppressAutoHyphens w:val="0"/>
        <w:ind w:left="1276"/>
        <w:rPr>
          <w:sz w:val="22"/>
          <w:szCs w:val="22"/>
          <w:lang w:eastAsia="pl-PL"/>
        </w:rPr>
      </w:pPr>
    </w:p>
    <w:p w:rsidR="00A43D72" w:rsidRPr="00DF3DA9" w:rsidRDefault="00A43D72" w:rsidP="00A43D72">
      <w:pPr>
        <w:suppressAutoHyphens w:val="0"/>
        <w:ind w:left="1276"/>
        <w:rPr>
          <w:sz w:val="22"/>
          <w:szCs w:val="22"/>
          <w:lang w:eastAsia="pl-PL"/>
        </w:rPr>
      </w:pPr>
      <w:r w:rsidRPr="00DF3DA9">
        <w:rPr>
          <w:sz w:val="22"/>
          <w:szCs w:val="22"/>
          <w:lang w:eastAsia="pl-PL"/>
        </w:rPr>
        <w:t xml:space="preserve">Wzór całościowej punktacji oferty: </w:t>
      </w:r>
    </w:p>
    <w:p w:rsidR="00A43D72" w:rsidRPr="00DF3DA9" w:rsidRDefault="00A43D72" w:rsidP="00A43D72">
      <w:pPr>
        <w:suppressAutoHyphens w:val="0"/>
        <w:rPr>
          <w:b/>
          <w:sz w:val="20"/>
          <w:szCs w:val="20"/>
          <w:lang w:eastAsia="pl-PL"/>
        </w:rPr>
      </w:pPr>
      <w:r w:rsidRPr="00DF3DA9">
        <w:rPr>
          <w:b/>
          <w:sz w:val="20"/>
          <w:szCs w:val="20"/>
          <w:lang w:eastAsia="pl-PL"/>
        </w:rPr>
        <w:t xml:space="preserve">                                                  </w:t>
      </w:r>
    </w:p>
    <w:p w:rsidR="00A43D72" w:rsidRPr="00DF3DA9" w:rsidRDefault="00A43D72" w:rsidP="00A43D72">
      <w:pPr>
        <w:suppressAutoHyphens w:val="0"/>
        <w:ind w:left="1985" w:hanging="1985"/>
        <w:rPr>
          <w:b/>
          <w:sz w:val="20"/>
          <w:szCs w:val="20"/>
          <w:lang w:eastAsia="pl-PL"/>
        </w:rPr>
      </w:pPr>
      <w:r w:rsidRPr="00DF3DA9">
        <w:rPr>
          <w:b/>
          <w:sz w:val="20"/>
          <w:szCs w:val="20"/>
          <w:lang w:eastAsia="pl-PL"/>
        </w:rPr>
        <w:t xml:space="preserve">Ilość punktów oferty = </w:t>
      </w:r>
      <w:r w:rsidRPr="00DF3DA9">
        <w:rPr>
          <w:b/>
          <w:sz w:val="22"/>
          <w:szCs w:val="22"/>
          <w:lang w:eastAsia="pl-PL"/>
        </w:rPr>
        <w:t xml:space="preserve">cena </w:t>
      </w:r>
      <w:r w:rsidR="0078165E">
        <w:rPr>
          <w:b/>
          <w:sz w:val="22"/>
          <w:szCs w:val="22"/>
          <w:lang w:eastAsia="pl-PL"/>
        </w:rPr>
        <w:t>ryczałtowa brutto za miesiąc + d</w:t>
      </w:r>
      <w:r w:rsidRPr="00DF3DA9">
        <w:rPr>
          <w:b/>
          <w:sz w:val="22"/>
          <w:szCs w:val="22"/>
          <w:lang w:eastAsia="pl-PL"/>
        </w:rPr>
        <w:t xml:space="preserve">oświadczenie w kierowaniu pojazdami sanitarnymi + </w:t>
      </w:r>
      <w:r w:rsidRPr="00D40011">
        <w:rPr>
          <w:b/>
          <w:sz w:val="22"/>
          <w:szCs w:val="22"/>
          <w:lang w:eastAsia="pl-PL"/>
        </w:rPr>
        <w:t>cena brutto za każdą kolejną godzinę świadczenia usługi na wezwanie nie objętej ryczałtem</w:t>
      </w:r>
      <w:r w:rsidRPr="00DF3DA9">
        <w:rPr>
          <w:sz w:val="22"/>
          <w:szCs w:val="22"/>
          <w:lang w:eastAsia="pl-PL"/>
        </w:rPr>
        <w:t xml:space="preserve"> </w:t>
      </w:r>
    </w:p>
    <w:p w:rsidR="00A43D72" w:rsidRPr="000B2EE3" w:rsidRDefault="00A43D72" w:rsidP="00A43D72">
      <w:pPr>
        <w:suppressAutoHyphens w:val="0"/>
        <w:rPr>
          <w:b/>
          <w:color w:val="000000"/>
          <w:sz w:val="20"/>
          <w:szCs w:val="20"/>
          <w:lang w:eastAsia="pl-PL"/>
        </w:rPr>
      </w:pPr>
    </w:p>
    <w:p w:rsidR="00A43D72" w:rsidRPr="000B2EE3" w:rsidRDefault="00A43D72" w:rsidP="00A43D72">
      <w:pPr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0B2EE3">
        <w:rPr>
          <w:color w:val="000000"/>
          <w:sz w:val="22"/>
          <w:szCs w:val="22"/>
          <w:lang w:eastAsia="pl-PL"/>
        </w:rPr>
        <w:t>Zamawiający dokona o</w:t>
      </w:r>
      <w:r>
        <w:rPr>
          <w:color w:val="000000"/>
          <w:sz w:val="22"/>
          <w:szCs w:val="22"/>
          <w:lang w:eastAsia="pl-PL"/>
        </w:rPr>
        <w:t>ceny ofert w oparciu o kryteria, o których</w:t>
      </w:r>
      <w:r w:rsidRPr="000B2EE3">
        <w:rPr>
          <w:color w:val="000000"/>
          <w:sz w:val="22"/>
          <w:szCs w:val="22"/>
          <w:lang w:eastAsia="pl-PL"/>
        </w:rPr>
        <w:t xml:space="preserve"> mowa w ust. </w:t>
      </w:r>
      <w:smartTag w:uri="urn:schemas-microsoft-com:office:smarttags" w:element="metricconverter">
        <w:smartTagPr>
          <w:attr w:name="ProductID" w:val="1, a"/>
        </w:smartTagPr>
        <w:r w:rsidRPr="000B2EE3">
          <w:rPr>
            <w:color w:val="000000"/>
            <w:sz w:val="22"/>
            <w:szCs w:val="22"/>
            <w:lang w:eastAsia="pl-PL"/>
          </w:rPr>
          <w:t>1, a</w:t>
        </w:r>
      </w:smartTag>
      <w:r w:rsidRPr="000B2EE3">
        <w:rPr>
          <w:color w:val="000000"/>
          <w:sz w:val="22"/>
          <w:szCs w:val="22"/>
          <w:lang w:eastAsia="pl-PL"/>
        </w:rPr>
        <w:t xml:space="preserve"> następnie zbada, czy Wykonawca, którego oferta została oceniona jako najkorzystniejsza, nie podlega wykluczeniu oraz spełnia warunki udziału w postępowaniu. </w:t>
      </w:r>
    </w:p>
    <w:p w:rsidR="00A43D72" w:rsidRPr="00F33072" w:rsidRDefault="00A43D72" w:rsidP="00A43D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238A">
        <w:rPr>
          <w:sz w:val="22"/>
          <w:szCs w:val="22"/>
        </w:rPr>
        <w:t xml:space="preserve">Niniejsze </w:t>
      </w:r>
      <w:r w:rsidRPr="00F33072">
        <w:rPr>
          <w:sz w:val="22"/>
          <w:szCs w:val="22"/>
        </w:rPr>
        <w:t>zamówienie udzielone zostanie tym dwóm Wykonawcom, których oferty uznane zostaną za najkorzystniejsze, tj. uzyskają maksymalną liczbę punktów.</w:t>
      </w:r>
    </w:p>
    <w:p w:rsidR="00A43D72" w:rsidRDefault="00A43D72" w:rsidP="00A43D7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33072">
        <w:rPr>
          <w:sz w:val="22"/>
          <w:szCs w:val="22"/>
        </w:rPr>
        <w:t xml:space="preserve">Jeżeli w przedmiotowym postępowaniu, nie można dokonać wyboru dwóch ofert najkorzystniejszych, ze względu na to, że zostały złożone więcej niż dwie oferty o tym samym bilansie punktowym, Zamawiający </w:t>
      </w:r>
      <w:r w:rsidR="0078165E">
        <w:rPr>
          <w:sz w:val="22"/>
          <w:szCs w:val="22"/>
        </w:rPr>
        <w:t>z pośród tych ofert wybiera</w:t>
      </w:r>
      <w:r w:rsidR="006037E2">
        <w:rPr>
          <w:sz w:val="22"/>
          <w:szCs w:val="22"/>
        </w:rPr>
        <w:t xml:space="preserve"> ofertę z najniższą ceną , a jeżeli  zostały złożone oferty o tej samej cenie </w:t>
      </w:r>
      <w:r w:rsidRPr="00F33072">
        <w:rPr>
          <w:sz w:val="22"/>
          <w:szCs w:val="22"/>
        </w:rPr>
        <w:t>wzywa Wykonawców, którzy złożyli te oferty,</w:t>
      </w:r>
      <w:r>
        <w:rPr>
          <w:color w:val="000000"/>
          <w:sz w:val="22"/>
          <w:szCs w:val="22"/>
        </w:rPr>
        <w:t xml:space="preserve">  do złożenia w terminie określonym przez Zamawiającego ofert dodatkowych.</w:t>
      </w:r>
    </w:p>
    <w:p w:rsidR="00A43D72" w:rsidRDefault="00A43D72" w:rsidP="00A43D7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składając oferty dodatkowe nie mogą zaoferować cen wyższych niż zaoferowane w złożonych ofertach.</w:t>
      </w:r>
    </w:p>
    <w:p w:rsidR="00A43D72" w:rsidRDefault="00A43D72" w:rsidP="00A43D7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udzieli niniejszego zamówienia tym Wykonawcom, których oferty odpowiadają wszystkim wymaganiom przedstawionym w niniejszym zapytaniu ofertowym oraz zostały ocenione jako najkorzystniejsze w oparciu o podane kryterium oceny ofert, tj. uzyskały największą liczbę punktów.  </w:t>
      </w:r>
    </w:p>
    <w:p w:rsidR="00A43D72" w:rsidRPr="00581ADF" w:rsidRDefault="00A43D72" w:rsidP="00A43D7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 świadczenia usługi wyłoni w ramach prowadzonego postepowania dwóch wykonawców.</w:t>
      </w:r>
    </w:p>
    <w:p w:rsidR="00A43D72" w:rsidRPr="00FE42E1" w:rsidRDefault="00A43D72" w:rsidP="00A43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3D72" w:rsidRPr="00FE42E1" w:rsidRDefault="00A43D72" w:rsidP="00A43D72">
      <w:pPr>
        <w:numPr>
          <w:ilvl w:val="0"/>
          <w:numId w:val="8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Miejsce, sposób oraz termin składania i otwarcia ofert</w:t>
      </w:r>
    </w:p>
    <w:p w:rsidR="00A43D72" w:rsidRPr="00FE42E1" w:rsidRDefault="005F0B9F" w:rsidP="005F0B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A43D72" w:rsidRPr="00FE42E1">
        <w:rPr>
          <w:color w:val="000000"/>
          <w:sz w:val="22"/>
          <w:szCs w:val="22"/>
        </w:rPr>
        <w:t xml:space="preserve">Termin składania ofert upływa: </w:t>
      </w:r>
      <w:r w:rsidR="006C02F8">
        <w:rPr>
          <w:b/>
          <w:color w:val="000000"/>
          <w:sz w:val="22"/>
          <w:szCs w:val="22"/>
        </w:rPr>
        <w:t>14.02.2020 roku</w:t>
      </w:r>
      <w:r w:rsidR="006037E2">
        <w:rPr>
          <w:b/>
          <w:color w:val="000000"/>
          <w:sz w:val="22"/>
          <w:szCs w:val="22"/>
        </w:rPr>
        <w:t xml:space="preserve"> o godz. 10</w:t>
      </w:r>
      <w:r w:rsidR="00A43D72" w:rsidRPr="00FE42E1">
        <w:rPr>
          <w:b/>
          <w:color w:val="000000"/>
          <w:sz w:val="22"/>
          <w:szCs w:val="22"/>
        </w:rPr>
        <w:t>:00</w:t>
      </w:r>
      <w:r w:rsidR="00F05153">
        <w:rPr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A43D72" w:rsidRPr="005F0B9F" w:rsidRDefault="00A43D72" w:rsidP="005F0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color w:val="000000"/>
        </w:rPr>
      </w:pPr>
      <w:r w:rsidRPr="005F0B9F">
        <w:rPr>
          <w:rFonts w:ascii="Times New Roman" w:hAnsi="Times New Roman"/>
          <w:color w:val="000000"/>
        </w:rPr>
        <w:t>Oferty można składać:</w:t>
      </w:r>
    </w:p>
    <w:p w:rsidR="00A43D72" w:rsidRPr="00FE42E1" w:rsidRDefault="00A43D72" w:rsidP="005F0B9F">
      <w:pPr>
        <w:numPr>
          <w:ilvl w:val="1"/>
          <w:numId w:val="2"/>
        </w:numPr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w siedzibie Zamawiającego, tj. w sekretariacie Szpitala Na Wyspie Sp. z o.o. przy ul. Ps</w:t>
      </w:r>
      <w:r w:rsidR="006037E2">
        <w:rPr>
          <w:color w:val="000000"/>
          <w:sz w:val="22"/>
          <w:szCs w:val="22"/>
        </w:rPr>
        <w:t>zennej 2, 68-200 Żary</w:t>
      </w:r>
      <w:r w:rsidRPr="00FE42E1">
        <w:rPr>
          <w:color w:val="000000"/>
          <w:sz w:val="22"/>
          <w:szCs w:val="22"/>
        </w:rPr>
        <w:t>;</w:t>
      </w:r>
    </w:p>
    <w:p w:rsidR="00A43D72" w:rsidRPr="00FE42E1" w:rsidRDefault="00A43D72" w:rsidP="005F0B9F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b) za pośrednictwem poczty elektronicznej na adres: zp@szpitalnawyspie.pl, wpisując w tytule maila: „</w:t>
      </w:r>
      <w:r>
        <w:rPr>
          <w:color w:val="000000"/>
          <w:sz w:val="22"/>
          <w:szCs w:val="22"/>
        </w:rPr>
        <w:t>Oferta na kierowanie pojazdami sanitarnymi</w:t>
      </w:r>
      <w:r w:rsidRPr="00FE42E1">
        <w:rPr>
          <w:color w:val="000000"/>
          <w:sz w:val="22"/>
          <w:szCs w:val="22"/>
        </w:rPr>
        <w:t>”</w:t>
      </w:r>
      <w:r w:rsidR="005F0B9F">
        <w:rPr>
          <w:color w:val="000000"/>
          <w:sz w:val="22"/>
          <w:szCs w:val="22"/>
        </w:rPr>
        <w:t>;</w:t>
      </w:r>
    </w:p>
    <w:p w:rsidR="00A43D72" w:rsidRPr="00FE42E1" w:rsidRDefault="00A43D72" w:rsidP="005F0B9F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c)  za pośrednictwem faxu, pod nr 68 475 77 00;</w:t>
      </w:r>
    </w:p>
    <w:p w:rsidR="00A43D72" w:rsidRPr="00FE42E1" w:rsidRDefault="00A43D72" w:rsidP="005F0B9F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d) drogą pocztową na adres: Szpital Na Wyspie Sp. z o.o., ul. Pszenna 2, 68-2</w:t>
      </w:r>
      <w:r w:rsidR="006037E2">
        <w:rPr>
          <w:color w:val="000000"/>
          <w:sz w:val="22"/>
          <w:szCs w:val="22"/>
        </w:rPr>
        <w:t>00 Żary – Sekretariat</w:t>
      </w:r>
      <w:r w:rsidRPr="00FE42E1">
        <w:rPr>
          <w:color w:val="000000"/>
          <w:sz w:val="22"/>
          <w:szCs w:val="22"/>
        </w:rPr>
        <w:t xml:space="preserve">  (decyduje data wpłynięcia oferty do Szpital Na Wyspie Sp. z o.o.).</w:t>
      </w:r>
    </w:p>
    <w:p w:rsidR="00A43D72" w:rsidRPr="00FE42E1" w:rsidRDefault="00A43D72" w:rsidP="005F0B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Termin i miejsce otwarcia ofert: Szpital Na Wyspie Sp. z o.o., ul. Pszenna 2, 68-200 Żary, Dz</w:t>
      </w:r>
      <w:r w:rsidR="003F42BE">
        <w:rPr>
          <w:color w:val="000000"/>
          <w:sz w:val="22"/>
          <w:szCs w:val="22"/>
        </w:rPr>
        <w:t>iał Zamówień Publicznych, pok. 2.12</w:t>
      </w:r>
      <w:r w:rsidRPr="00FE42E1">
        <w:rPr>
          <w:color w:val="000000"/>
          <w:sz w:val="22"/>
          <w:szCs w:val="22"/>
        </w:rPr>
        <w:t xml:space="preserve">, </w:t>
      </w:r>
      <w:r w:rsidR="006C02F8">
        <w:rPr>
          <w:b/>
          <w:color w:val="000000"/>
          <w:sz w:val="22"/>
          <w:szCs w:val="22"/>
        </w:rPr>
        <w:t>dnia 14.02.2020 roku</w:t>
      </w:r>
      <w:r w:rsidRPr="00FE42E1">
        <w:rPr>
          <w:b/>
          <w:color w:val="000000"/>
          <w:sz w:val="22"/>
          <w:szCs w:val="22"/>
        </w:rPr>
        <w:t xml:space="preserve">. godz. </w:t>
      </w:r>
      <w:r w:rsidR="005F0B9F">
        <w:rPr>
          <w:b/>
          <w:color w:val="000000"/>
          <w:sz w:val="22"/>
          <w:szCs w:val="22"/>
        </w:rPr>
        <w:t>10:</w:t>
      </w:r>
      <w:r w:rsidR="006037E2">
        <w:rPr>
          <w:b/>
          <w:color w:val="000000"/>
          <w:sz w:val="22"/>
          <w:szCs w:val="22"/>
        </w:rPr>
        <w:t>15</w:t>
      </w:r>
      <w:r w:rsidR="00C76439">
        <w:rPr>
          <w:b/>
          <w:color w:val="000000"/>
          <w:sz w:val="22"/>
          <w:szCs w:val="22"/>
        </w:rPr>
        <w:t>.</w:t>
      </w:r>
    </w:p>
    <w:p w:rsidR="00A43D72" w:rsidRPr="00FE42E1" w:rsidRDefault="00A43D72" w:rsidP="00A43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3D72" w:rsidRPr="00FE42E1" w:rsidRDefault="005F0B9F" w:rsidP="00A43D72">
      <w:pPr>
        <w:numPr>
          <w:ilvl w:val="0"/>
          <w:numId w:val="8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Przygotowanie oferty</w:t>
      </w:r>
    </w:p>
    <w:p w:rsidR="00A43D72" w:rsidRPr="00FE42E1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color w:val="000000"/>
          <w:sz w:val="22"/>
          <w:szCs w:val="22"/>
        </w:rPr>
        <w:lastRenderedPageBreak/>
        <w:t xml:space="preserve">1. </w:t>
      </w:r>
      <w:r w:rsidRPr="00FE42E1">
        <w:rPr>
          <w:sz w:val="22"/>
          <w:szCs w:val="22"/>
        </w:rPr>
        <w:t>Wykonawca może złożyć jedną ofertę, w formie pisemnej w j</w:t>
      </w:r>
      <w:r w:rsidR="00C76439">
        <w:rPr>
          <w:sz w:val="22"/>
          <w:szCs w:val="22"/>
        </w:rPr>
        <w:t>ęzyku polskim, pismem czytelnym.</w:t>
      </w:r>
      <w:r w:rsidRPr="00FE42E1">
        <w:rPr>
          <w:sz w:val="22"/>
          <w:szCs w:val="22"/>
        </w:rPr>
        <w:t xml:space="preserve"> </w:t>
      </w:r>
    </w:p>
    <w:p w:rsidR="00A43D72" w:rsidRPr="00FE42E1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 xml:space="preserve">2. Koszty związane z przygotowaniem </w:t>
      </w:r>
      <w:r w:rsidR="00C76439">
        <w:rPr>
          <w:sz w:val="22"/>
          <w:szCs w:val="22"/>
        </w:rPr>
        <w:t>oferty ponosi składający ofertę.</w:t>
      </w:r>
    </w:p>
    <w:p w:rsidR="00A43D72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</w:t>
      </w:r>
      <w:r w:rsidR="005F0B9F">
        <w:rPr>
          <w:sz w:val="22"/>
          <w:szCs w:val="22"/>
        </w:rPr>
        <w:t>tracyjnym oraz przepisami prawa.</w:t>
      </w:r>
    </w:p>
    <w:p w:rsidR="00A43D72" w:rsidRPr="00DF3DA9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DF3DA9">
        <w:rPr>
          <w:sz w:val="22"/>
          <w:szCs w:val="22"/>
        </w:rPr>
        <w:t>4. Kopie dokumentów załączone do oferty winny być podpisane za zgodność z oryginałem i opatrzone podpisem osoby u</w:t>
      </w:r>
      <w:r>
        <w:rPr>
          <w:sz w:val="22"/>
          <w:szCs w:val="22"/>
        </w:rPr>
        <w:t>prawnionej do reprezentowania fi</w:t>
      </w:r>
      <w:r w:rsidR="005F0B9F">
        <w:rPr>
          <w:sz w:val="22"/>
          <w:szCs w:val="22"/>
        </w:rPr>
        <w:t>rmy.</w:t>
      </w:r>
    </w:p>
    <w:p w:rsidR="00A43D72" w:rsidRPr="00FE42E1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>4. Oferta i załączniki podpisane przez upoważnionego przedstawiciela wykonawcy wymagają załączenia właściwego pełnomocnictwa lub umocowania prawneg</w:t>
      </w:r>
      <w:r w:rsidR="005F0B9F">
        <w:rPr>
          <w:sz w:val="22"/>
          <w:szCs w:val="22"/>
        </w:rPr>
        <w:t>o.</w:t>
      </w:r>
    </w:p>
    <w:p w:rsidR="00A43D72" w:rsidRPr="00FE42E1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>5. Dokumenty winny być sporządzone zgodnie z zaleceniami oraz przedstawionymi przez zamawiające</w:t>
      </w:r>
      <w:r w:rsidR="005F0B9F">
        <w:rPr>
          <w:sz w:val="22"/>
          <w:szCs w:val="22"/>
        </w:rPr>
        <w:t>go wzorcami (załącznikami).</w:t>
      </w:r>
      <w:r w:rsidRPr="00FE42E1">
        <w:rPr>
          <w:sz w:val="22"/>
          <w:szCs w:val="22"/>
        </w:rPr>
        <w:t xml:space="preserve"> </w:t>
      </w:r>
    </w:p>
    <w:p w:rsidR="00A43D72" w:rsidRPr="00FE42E1" w:rsidRDefault="00A43D72" w:rsidP="00A43D72">
      <w:pPr>
        <w:ind w:left="600" w:right="256" w:hanging="36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>6. Poprawki w ofercie muszą być naniesione czytelnie oraz opatrzone podpisem</w:t>
      </w:r>
      <w:r w:rsidR="005F0B9F">
        <w:rPr>
          <w:sz w:val="22"/>
          <w:szCs w:val="22"/>
        </w:rPr>
        <w:t xml:space="preserve"> osoby/osób podpisującej ofertę.</w:t>
      </w:r>
    </w:p>
    <w:p w:rsidR="00A43D72" w:rsidRPr="00FE42E1" w:rsidRDefault="00A43D72" w:rsidP="00A43D72">
      <w:pPr>
        <w:ind w:right="256"/>
        <w:jc w:val="both"/>
        <w:rPr>
          <w:sz w:val="22"/>
          <w:szCs w:val="22"/>
        </w:rPr>
      </w:pPr>
    </w:p>
    <w:p w:rsidR="00A43D72" w:rsidRPr="00FE42E1" w:rsidRDefault="00A43D72" w:rsidP="00A43D72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FE42E1">
        <w:rPr>
          <w:b/>
          <w:sz w:val="22"/>
          <w:szCs w:val="22"/>
        </w:rPr>
        <w:t>. Warunki jakie musi spełnić Wykonawca</w:t>
      </w:r>
    </w:p>
    <w:p w:rsidR="00A43D72" w:rsidRPr="00FE42E1" w:rsidRDefault="00A43D72" w:rsidP="00A43D72">
      <w:pPr>
        <w:pStyle w:val="Tekstpodstawowy"/>
        <w:suppressAutoHyphens w:val="0"/>
        <w:ind w:left="570" w:hanging="342"/>
        <w:rPr>
          <w:bCs/>
          <w:sz w:val="22"/>
          <w:szCs w:val="22"/>
        </w:rPr>
      </w:pPr>
      <w:r w:rsidRPr="00FE42E1">
        <w:rPr>
          <w:sz w:val="22"/>
          <w:szCs w:val="22"/>
        </w:rPr>
        <w:t>1.</w:t>
      </w:r>
      <w:r w:rsidRPr="00FE42E1">
        <w:rPr>
          <w:bCs/>
          <w:sz w:val="22"/>
          <w:szCs w:val="22"/>
        </w:rPr>
        <w:t xml:space="preserve"> O zamówienie mogą ubiegać się Wykonawcy, którzy zaoferują przedmiot zamówienia zgodny z wymogami Zamawiającego określonymi w niniejszym zapytaniu ofertowym.</w:t>
      </w:r>
    </w:p>
    <w:p w:rsidR="00A43D72" w:rsidRPr="00FE42E1" w:rsidRDefault="00A43D72" w:rsidP="00A43D72">
      <w:pPr>
        <w:pStyle w:val="Tekstpodstawowy"/>
        <w:ind w:left="570" w:hanging="342"/>
        <w:rPr>
          <w:sz w:val="22"/>
          <w:szCs w:val="22"/>
        </w:rPr>
      </w:pPr>
      <w:r w:rsidRPr="00FE42E1">
        <w:rPr>
          <w:sz w:val="22"/>
          <w:szCs w:val="22"/>
        </w:rPr>
        <w:t>2. Okres związania ofertą wynosi 30 dni, licząc od dnia złożenia oferty.</w:t>
      </w:r>
    </w:p>
    <w:p w:rsidR="00A43D72" w:rsidRPr="00FE42E1" w:rsidRDefault="00A43D72" w:rsidP="00A43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3D72" w:rsidRPr="00FE42E1" w:rsidRDefault="00A43D72" w:rsidP="00A43D72">
      <w:pPr>
        <w:numPr>
          <w:ilvl w:val="0"/>
          <w:numId w:val="21"/>
        </w:numPr>
        <w:suppressAutoHyphens w:val="0"/>
        <w:ind w:left="426" w:hanging="426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Informacje dodatkowe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42E1">
        <w:rPr>
          <w:sz w:val="22"/>
          <w:szCs w:val="22"/>
        </w:rPr>
        <w:t>Zamawiający nie dopuszcza składania ofert częściowych.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Zamawiający nie dopuszcza możliwości składania ofert wariantowych.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6037E2">
        <w:rPr>
          <w:sz w:val="22"/>
          <w:szCs w:val="22"/>
        </w:rPr>
        <w:t>(</w:t>
      </w:r>
      <w:proofErr w:type="spellStart"/>
      <w:r w:rsidR="006037E2">
        <w:rPr>
          <w:sz w:val="22"/>
          <w:szCs w:val="22"/>
        </w:rPr>
        <w:t>t.j</w:t>
      </w:r>
      <w:proofErr w:type="spellEnd"/>
      <w:r w:rsidR="006037E2">
        <w:rPr>
          <w:sz w:val="22"/>
          <w:szCs w:val="22"/>
        </w:rPr>
        <w:t>. Dz. U. z 2019 r. poz. 1843</w:t>
      </w:r>
      <w:r w:rsidRPr="00FE42E1">
        <w:rPr>
          <w:sz w:val="22"/>
          <w:szCs w:val="22"/>
        </w:rPr>
        <w:t>.).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42E1">
        <w:rPr>
          <w:color w:val="000000"/>
          <w:sz w:val="22"/>
          <w:szCs w:val="22"/>
        </w:rPr>
        <w:t xml:space="preserve">Wykonawca zobowiązuje się po wyborze jego oferty do podpisania </w:t>
      </w:r>
      <w:r w:rsidRPr="00FE42E1">
        <w:rPr>
          <w:sz w:val="22"/>
          <w:szCs w:val="22"/>
        </w:rPr>
        <w:t xml:space="preserve">umowy, stanowiącej załącznik nr </w:t>
      </w:r>
      <w:r>
        <w:rPr>
          <w:sz w:val="22"/>
          <w:szCs w:val="22"/>
        </w:rPr>
        <w:t>2</w:t>
      </w:r>
      <w:r w:rsidR="00B11EC1">
        <w:rPr>
          <w:sz w:val="22"/>
          <w:szCs w:val="22"/>
        </w:rPr>
        <w:t xml:space="preserve"> i załącznik nr 3 </w:t>
      </w:r>
      <w:r w:rsidRPr="00FE42E1">
        <w:rPr>
          <w:sz w:val="22"/>
          <w:szCs w:val="22"/>
        </w:rPr>
        <w:t xml:space="preserve"> do niniejszego zapytania. </w:t>
      </w:r>
    </w:p>
    <w:p w:rsidR="00A43D72" w:rsidRPr="00FE42E1" w:rsidRDefault="00A43D72" w:rsidP="00A43D7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42E1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43D72" w:rsidRPr="00FE42E1" w:rsidRDefault="00A43D72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43D72" w:rsidRPr="00FE42E1" w:rsidRDefault="00A43D72" w:rsidP="00A43D7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FE42E1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43D72" w:rsidRPr="000663CD" w:rsidRDefault="005F0B9F" w:rsidP="005F0B9F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1. </w:t>
      </w:r>
      <w:r w:rsidR="00A43D72" w:rsidRPr="000663CD">
        <w:rPr>
          <w:bCs/>
          <w:iCs/>
          <w:sz w:val="22"/>
          <w:szCs w:val="22"/>
        </w:rPr>
        <w:t>Wypełniony formularz ofertowy – Załącznik nr 1</w:t>
      </w:r>
      <w:r w:rsidR="00BE240D">
        <w:rPr>
          <w:bCs/>
          <w:iCs/>
          <w:sz w:val="22"/>
          <w:szCs w:val="22"/>
        </w:rPr>
        <w:t>.</w:t>
      </w:r>
    </w:p>
    <w:p w:rsidR="00A43D72" w:rsidRPr="000663CD" w:rsidRDefault="00A43D72" w:rsidP="00A43D72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  <w:r w:rsidRPr="000663CD">
        <w:rPr>
          <w:sz w:val="22"/>
          <w:szCs w:val="22"/>
        </w:rPr>
        <w:t>2. Dokumenty potwierdzające posiadanie uprawnień/pełnomocnictw osób składających ofertę, o ile fakt ten nie wynika z przedstawionych dokumentów rejestrowych. Udowodnienie posiadania uprawnień do podpi</w:t>
      </w:r>
      <w:r w:rsidR="00BE240D">
        <w:rPr>
          <w:sz w:val="22"/>
          <w:szCs w:val="22"/>
        </w:rPr>
        <w:t>sania oferty ciąży na Wykonawcy.</w:t>
      </w:r>
    </w:p>
    <w:p w:rsidR="00A43D72" w:rsidRPr="000663CD" w:rsidRDefault="00A43D72" w:rsidP="00A43D72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 w:rsidRPr="000663CD">
        <w:rPr>
          <w:sz w:val="22"/>
          <w:szCs w:val="22"/>
        </w:rPr>
        <w:t>3. Aktualny wydruk z właściwego rejestru lub z centralnej ewidencji i informacji o działalności gospodarczej</w:t>
      </w:r>
      <w:r w:rsidR="00BE240D">
        <w:rPr>
          <w:sz w:val="22"/>
          <w:szCs w:val="22"/>
        </w:rPr>
        <w:t>.</w:t>
      </w:r>
    </w:p>
    <w:p w:rsidR="00A43D72" w:rsidRPr="000663CD" w:rsidRDefault="00A43D72" w:rsidP="00A43D72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 w:rsidRPr="000663CD">
        <w:rPr>
          <w:sz w:val="22"/>
          <w:szCs w:val="22"/>
        </w:rPr>
        <w:t xml:space="preserve">4. Kopię aktualnej polisy ubezpieczeniowej od odpowiedzialności cywilnej z </w:t>
      </w:r>
      <w:r w:rsidR="00BE240D">
        <w:rPr>
          <w:sz w:val="22"/>
          <w:szCs w:val="22"/>
        </w:rPr>
        <w:t>tytułu prowadzonej działalności.</w:t>
      </w:r>
    </w:p>
    <w:p w:rsidR="005F0B9F" w:rsidRPr="005F0B9F" w:rsidRDefault="005F0B9F" w:rsidP="005F0B9F">
      <w:pPr>
        <w:ind w:firstLine="709"/>
        <w:rPr>
          <w:sz w:val="22"/>
          <w:szCs w:val="22"/>
        </w:rPr>
      </w:pPr>
      <w:r w:rsidRPr="005F0B9F">
        <w:rPr>
          <w:sz w:val="22"/>
          <w:szCs w:val="22"/>
        </w:rPr>
        <w:t>5. Aktualne zezwolenie na kierowa</w:t>
      </w:r>
      <w:r>
        <w:rPr>
          <w:sz w:val="22"/>
          <w:szCs w:val="22"/>
        </w:rPr>
        <w:t>nie pojazdami uprzywilejowanymi.</w:t>
      </w:r>
    </w:p>
    <w:p w:rsidR="005F0B9F" w:rsidRPr="005F0B9F" w:rsidRDefault="005F0B9F" w:rsidP="005F0B9F">
      <w:pPr>
        <w:ind w:firstLine="709"/>
        <w:rPr>
          <w:sz w:val="22"/>
          <w:szCs w:val="22"/>
        </w:rPr>
      </w:pPr>
      <w:r>
        <w:rPr>
          <w:sz w:val="22"/>
          <w:szCs w:val="22"/>
        </w:rPr>
        <w:t>6. A</w:t>
      </w:r>
      <w:r w:rsidRPr="005F0B9F">
        <w:rPr>
          <w:sz w:val="22"/>
          <w:szCs w:val="22"/>
        </w:rPr>
        <w:t>ktualne badania  lekarskie, ps</w:t>
      </w:r>
      <w:r>
        <w:rPr>
          <w:sz w:val="22"/>
          <w:szCs w:val="22"/>
        </w:rPr>
        <w:t>ychologiczne i psychotechniczne.</w:t>
      </w:r>
    </w:p>
    <w:p w:rsidR="00BE240D" w:rsidRDefault="00BE240D" w:rsidP="00BE240D">
      <w:pPr>
        <w:ind w:firstLine="709"/>
        <w:rPr>
          <w:sz w:val="22"/>
          <w:szCs w:val="22"/>
        </w:rPr>
      </w:pPr>
    </w:p>
    <w:p w:rsidR="003F42BE" w:rsidRDefault="003F42BE" w:rsidP="00A43D72">
      <w:pPr>
        <w:ind w:firstLine="709"/>
        <w:rPr>
          <w:b/>
          <w:sz w:val="22"/>
          <w:szCs w:val="22"/>
        </w:rPr>
      </w:pPr>
    </w:p>
    <w:p w:rsidR="005F0B9F" w:rsidRDefault="003F42BE" w:rsidP="005F0B9F">
      <w:pPr>
        <w:ind w:firstLine="709"/>
        <w:rPr>
          <w:b/>
          <w:sz w:val="22"/>
          <w:szCs w:val="22"/>
        </w:rPr>
      </w:pPr>
      <w:r w:rsidRPr="003F42BE">
        <w:rPr>
          <w:b/>
          <w:sz w:val="22"/>
          <w:szCs w:val="22"/>
        </w:rPr>
        <w:t>Uwaga: Wykonawca winien o</w:t>
      </w:r>
      <w:r w:rsidR="00BE240D" w:rsidRPr="003F42BE">
        <w:rPr>
          <w:b/>
          <w:sz w:val="22"/>
          <w:szCs w:val="22"/>
        </w:rPr>
        <w:t>kazać do wglądu</w:t>
      </w:r>
      <w:r w:rsidR="005F0B9F">
        <w:rPr>
          <w:b/>
          <w:sz w:val="22"/>
          <w:szCs w:val="22"/>
        </w:rPr>
        <w:t xml:space="preserve"> </w:t>
      </w:r>
      <w:r w:rsidR="00577F9A">
        <w:rPr>
          <w:b/>
          <w:sz w:val="22"/>
          <w:szCs w:val="22"/>
        </w:rPr>
        <w:t xml:space="preserve"> </w:t>
      </w:r>
      <w:r w:rsidR="00BE240D" w:rsidRPr="003F42BE">
        <w:rPr>
          <w:b/>
          <w:sz w:val="22"/>
          <w:szCs w:val="22"/>
        </w:rPr>
        <w:t xml:space="preserve"> prawo jazdy kat. B</w:t>
      </w:r>
      <w:r w:rsidR="00C76439">
        <w:rPr>
          <w:b/>
          <w:sz w:val="22"/>
          <w:szCs w:val="22"/>
        </w:rPr>
        <w:t xml:space="preserve"> </w:t>
      </w:r>
      <w:r w:rsidR="00577F9A">
        <w:rPr>
          <w:b/>
          <w:sz w:val="22"/>
          <w:szCs w:val="22"/>
        </w:rPr>
        <w:t xml:space="preserve">w celu przepisania istotnych </w:t>
      </w:r>
    </w:p>
    <w:p w:rsidR="00577F9A" w:rsidRDefault="00577F9A" w:rsidP="005F0B9F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danych przez Zamawiającego.</w:t>
      </w:r>
    </w:p>
    <w:p w:rsidR="00577F9A" w:rsidRPr="003F42BE" w:rsidRDefault="00577F9A" w:rsidP="00A43D72">
      <w:pPr>
        <w:ind w:firstLine="709"/>
        <w:rPr>
          <w:b/>
          <w:sz w:val="22"/>
          <w:szCs w:val="22"/>
        </w:rPr>
      </w:pPr>
    </w:p>
    <w:p w:rsidR="005F26D5" w:rsidRDefault="005F26D5" w:rsidP="005F26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 xml:space="preserve">     </w:t>
      </w:r>
      <w:r w:rsidRPr="005F26D5">
        <w:rPr>
          <w:b/>
          <w:bCs/>
          <w:iCs/>
          <w:sz w:val="22"/>
          <w:szCs w:val="22"/>
        </w:rPr>
        <w:t>XII</w:t>
      </w:r>
      <w:r>
        <w:rPr>
          <w:bCs/>
          <w:iCs/>
          <w:sz w:val="22"/>
          <w:szCs w:val="22"/>
        </w:rPr>
        <w:t xml:space="preserve">. </w:t>
      </w:r>
      <w:r>
        <w:rPr>
          <w:b/>
          <w:bCs/>
          <w:sz w:val="28"/>
          <w:szCs w:val="28"/>
        </w:rPr>
        <w:t>Klauzula Informacyjna  dla uczestników postępowań</w:t>
      </w:r>
      <w:r w:rsidRPr="00496C7C">
        <w:rPr>
          <w:b/>
          <w:bCs/>
          <w:sz w:val="28"/>
          <w:szCs w:val="28"/>
        </w:rPr>
        <w:t>, do których nie stosuje się przepisów ustawy – Prawo zamówień publicznych</w:t>
      </w:r>
      <w:r>
        <w:rPr>
          <w:b/>
          <w:bCs/>
          <w:sz w:val="28"/>
          <w:szCs w:val="28"/>
        </w:rPr>
        <w:br/>
      </w:r>
    </w:p>
    <w:p w:rsidR="005F26D5" w:rsidRPr="00C932CC" w:rsidRDefault="005F26D5" w:rsidP="005F26D5">
      <w:pPr>
        <w:autoSpaceDE w:val="0"/>
        <w:autoSpaceDN w:val="0"/>
        <w:adjustRightInd w:val="0"/>
        <w:jc w:val="both"/>
      </w:pPr>
      <w:r w:rsidRPr="00C932CC">
        <w:t>W przypadku przekazania przez Wykonawcę w celu związanym z postępowaniem o udzielenie zamówienia publicznego danych osobowych osoby fizycznej, a w szczególności:</w:t>
      </w:r>
    </w:p>
    <w:p w:rsidR="005F26D5" w:rsidRPr="00C932CC" w:rsidRDefault="005F26D5" w:rsidP="005F26D5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</w:t>
      </w:r>
      <w:r w:rsidRPr="00C932CC">
        <w:rPr>
          <w:rFonts w:ascii="Times New Roman" w:hAnsi="Times New Roman"/>
        </w:rPr>
        <w:t>ykonawcy będącego osobą fizyczną,</w:t>
      </w:r>
    </w:p>
    <w:p w:rsidR="005F26D5" w:rsidRPr="00C932CC" w:rsidRDefault="005F26D5" w:rsidP="005F26D5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</w:t>
      </w:r>
      <w:r w:rsidRPr="00C932CC">
        <w:rPr>
          <w:rFonts w:ascii="Times New Roman" w:hAnsi="Times New Roman"/>
        </w:rPr>
        <w:t>ykonawcy będącego osobą fizyczną, prowadzącą jednoosobową działalność gospodarczą,</w:t>
      </w:r>
    </w:p>
    <w:p w:rsidR="005F26D5" w:rsidRDefault="005F26D5" w:rsidP="005F26D5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P</w:t>
      </w:r>
      <w:r w:rsidRPr="00C932CC">
        <w:rPr>
          <w:rFonts w:ascii="Times New Roman" w:hAnsi="Times New Roman"/>
        </w:rPr>
        <w:t xml:space="preserve">ełnomocnika wykonawcy będącego osobą fizyczną (np. dane osobowe zamieszczone </w:t>
      </w:r>
      <w:r>
        <w:rPr>
          <w:rFonts w:ascii="Times New Roman" w:hAnsi="Times New Roman"/>
        </w:rPr>
        <w:t xml:space="preserve">    </w:t>
      </w:r>
    </w:p>
    <w:p w:rsidR="005F26D5" w:rsidRPr="00C932CC" w:rsidRDefault="005F26D5" w:rsidP="005F26D5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932CC">
        <w:rPr>
          <w:rFonts w:ascii="Times New Roman" w:hAnsi="Times New Roman"/>
        </w:rPr>
        <w:t>w pełnomocnictwie),</w:t>
      </w:r>
    </w:p>
    <w:p w:rsidR="005F26D5" w:rsidRDefault="005F26D5" w:rsidP="005F26D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C</w:t>
      </w:r>
      <w:r w:rsidRPr="00C932CC">
        <w:rPr>
          <w:rFonts w:ascii="Times New Roman" w:hAnsi="Times New Roman"/>
        </w:rPr>
        <w:t xml:space="preserve">złonka organu zarządzającego wykonawcy, będącego osobą fizyczną (np. dane osobowe </w:t>
      </w:r>
      <w:r>
        <w:rPr>
          <w:rFonts w:ascii="Times New Roman" w:hAnsi="Times New Roman"/>
        </w:rPr>
        <w:t xml:space="preserve"> </w:t>
      </w:r>
    </w:p>
    <w:p w:rsidR="005F26D5" w:rsidRPr="00C932CC" w:rsidRDefault="005F26D5" w:rsidP="005F26D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932CC">
        <w:rPr>
          <w:rFonts w:ascii="Times New Roman" w:hAnsi="Times New Roman"/>
        </w:rPr>
        <w:t>zamieszczone w informacji z KRK),</w:t>
      </w:r>
    </w:p>
    <w:p w:rsidR="005F26D5" w:rsidRDefault="005F26D5" w:rsidP="005F26D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</w:t>
      </w:r>
      <w:r w:rsidRPr="00C932CC">
        <w:rPr>
          <w:rFonts w:ascii="Times New Roman" w:hAnsi="Times New Roman"/>
        </w:rPr>
        <w:t>soby fizycznej skierowanej do przygotowania i przeprowadzenia postępowania o udzielenie zamówienia publicznego;</w:t>
      </w:r>
    </w:p>
    <w:p w:rsidR="005F26D5" w:rsidRPr="00C932CC" w:rsidRDefault="005F26D5" w:rsidP="005F26D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5F26D5" w:rsidRDefault="005F26D5" w:rsidP="005F26D5">
      <w:pPr>
        <w:jc w:val="both"/>
      </w:pPr>
      <w:r w:rsidRPr="00C932CC">
        <w:t>Zgodnie z art. 13 ust. 1 i 2 rozporządzenia Parlamentu Europejskiego i Rady (UE) 2016/679 z dnia 27 kwietnia 2016 r. w sprawie ochrony osób fizycznych w związku z przetwarzaniem danych osobowych i w sprawie swobodnego przepływu takich danych oraz uchyl</w:t>
      </w:r>
      <w:r>
        <w:t>enia dyrektywy 95/46/WE (dalej RODO</w:t>
      </w:r>
      <w:r w:rsidRPr="00C932CC">
        <w:t>) (Dz. Urz. UE L 119 z 04.05.2016, str. 1</w:t>
      </w:r>
      <w:r>
        <w:t xml:space="preserve"> ze zm.), w związku z naszą współpracą, szanując Pani/Pana prywatność oraz dbając o to, kto i w jaki sposób przetwarza Pani/Pana dane osobowe, poniżej przedstawiam informacje, które pomogą Pani/Panu to ustalić.</w:t>
      </w:r>
    </w:p>
    <w:p w:rsidR="005F26D5" w:rsidRDefault="005F26D5" w:rsidP="005F26D5">
      <w:pPr>
        <w:jc w:val="both"/>
      </w:pPr>
    </w:p>
    <w:p w:rsidR="005F26D5" w:rsidRDefault="005F26D5" w:rsidP="005F26D5">
      <w:pPr>
        <w:jc w:val="both"/>
      </w:pPr>
      <w:r>
        <w:rPr>
          <w:b/>
        </w:rPr>
        <w:t>1.</w:t>
      </w:r>
      <w:r>
        <w:t xml:space="preserve"> </w:t>
      </w:r>
      <w:r>
        <w:rPr>
          <w:b/>
          <w:bCs/>
        </w:rPr>
        <w:t>Administrator danych osobowych</w:t>
      </w:r>
    </w:p>
    <w:p w:rsidR="005F26D5" w:rsidRDefault="005F26D5" w:rsidP="005F26D5">
      <w:pPr>
        <w:spacing w:before="240"/>
        <w:jc w:val="both"/>
      </w:pPr>
      <w:r>
        <w:t xml:space="preserve">Administratorem danych osobowych jest Szpital Na Wyspie Sp. z o.o. z siedzibą w Żarach, ul. Pszenna 2, kod pocztowy 68-200, adres e-mail: </w:t>
      </w:r>
      <w:hyperlink r:id="rId10" w:history="1">
        <w:r>
          <w:rPr>
            <w:rStyle w:val="Hipercze"/>
          </w:rPr>
          <w:t>info@szpitalnawyspie.pl</w:t>
        </w:r>
      </w:hyperlink>
      <w:r>
        <w:t xml:space="preserve"> , tel. 68 475 76 00.</w:t>
      </w:r>
    </w:p>
    <w:p w:rsidR="005F26D5" w:rsidRDefault="005F26D5" w:rsidP="005F26D5"/>
    <w:p w:rsidR="005F26D5" w:rsidRDefault="005F26D5" w:rsidP="005F26D5">
      <w:pPr>
        <w:rPr>
          <w:b/>
          <w:bCs/>
        </w:rPr>
      </w:pPr>
      <w:r>
        <w:rPr>
          <w:b/>
        </w:rPr>
        <w:t>2.</w:t>
      </w:r>
      <w:r>
        <w:t xml:space="preserve"> </w:t>
      </w:r>
      <w:r>
        <w:rPr>
          <w:b/>
          <w:bCs/>
        </w:rPr>
        <w:t>Inspektor ochrony danych</w:t>
      </w:r>
    </w:p>
    <w:p w:rsidR="005F26D5" w:rsidRDefault="005F26D5" w:rsidP="005F26D5"/>
    <w:p w:rsidR="005F26D5" w:rsidRPr="00C932CC" w:rsidRDefault="005F26D5" w:rsidP="005F26D5">
      <w:pPr>
        <w:spacing w:after="150"/>
        <w:jc w:val="both"/>
        <w:rPr>
          <w:color w:val="00B0F0"/>
        </w:rPr>
      </w:pPr>
      <w:r>
        <w:t>W</w:t>
      </w:r>
      <w:r w:rsidRPr="00C932CC">
        <w:t xml:space="preserve"> sprawach z zakresu ochrony danych osobowych </w:t>
      </w:r>
      <w:r>
        <w:t xml:space="preserve"> oraz korzystania z praw związanych</w:t>
      </w:r>
      <w:r w:rsidR="00B11EC1">
        <w:t xml:space="preserve">  </w:t>
      </w:r>
      <w:r>
        <w:t xml:space="preserve"> z przetwarzaniem danych, </w:t>
      </w:r>
      <w:r w:rsidRPr="00C932CC">
        <w:t>mogą Państwo kontaktować się z Inspektorem Ochrony</w:t>
      </w:r>
      <w:r w:rsidRPr="00C932CC">
        <w:rPr>
          <w:color w:val="FF0000"/>
        </w:rPr>
        <w:t xml:space="preserve"> </w:t>
      </w:r>
      <w:r w:rsidRPr="00C932CC">
        <w:t>Danych Osobowych  w Szpitalu Na Wyspie Sp. z o.o. z siedzibą w Żarach przy ul. Pszennej 2 pod adresem  e-mail</w:t>
      </w:r>
      <w:r w:rsidRPr="00C932CC">
        <w:rPr>
          <w:i/>
        </w:rPr>
        <w:t xml:space="preserve">:: </w:t>
      </w:r>
      <w:hyperlink r:id="rId11" w:history="1">
        <w:r w:rsidRPr="00C932CC">
          <w:rPr>
            <w:rStyle w:val="Hipercze"/>
            <w:i/>
          </w:rPr>
          <w:t>iod@szpitalnawyspie.p</w:t>
        </w:r>
        <w:r w:rsidRPr="00C932CC">
          <w:rPr>
            <w:rStyle w:val="Hipercze"/>
            <w:b/>
            <w:i/>
          </w:rPr>
          <w:t>l</w:t>
        </w:r>
      </w:hyperlink>
      <w:r w:rsidRPr="00C932CC">
        <w:t xml:space="preserve"> , lub składając  pisemne wnioski na adres administratora;</w:t>
      </w:r>
    </w:p>
    <w:p w:rsidR="005F26D5" w:rsidRDefault="005F26D5" w:rsidP="005F26D5">
      <w:pPr>
        <w:jc w:val="both"/>
      </w:pPr>
    </w:p>
    <w:p w:rsidR="005F26D5" w:rsidRDefault="005F26D5" w:rsidP="005F26D5">
      <w:pPr>
        <w:jc w:val="both"/>
      </w:pPr>
      <w:r>
        <w:rPr>
          <w:b/>
        </w:rPr>
        <w:t>3.</w:t>
      </w:r>
      <w:r>
        <w:t xml:space="preserve"> </w:t>
      </w:r>
      <w:r>
        <w:rPr>
          <w:b/>
          <w:bCs/>
        </w:rPr>
        <w:t>Cele i podstawy przetwarzania</w:t>
      </w:r>
    </w:p>
    <w:p w:rsidR="005F26D5" w:rsidRDefault="005F26D5" w:rsidP="005F26D5">
      <w:pPr>
        <w:spacing w:before="240"/>
        <w:jc w:val="both"/>
      </w:pPr>
      <w:r>
        <w:t>Pani / Pana dane osobowe  przetwarzane będą na podstawie:</w:t>
      </w:r>
    </w:p>
    <w:p w:rsidR="005F26D5" w:rsidRDefault="005F26D5" w:rsidP="005F26D5">
      <w:pPr>
        <w:spacing w:before="240"/>
        <w:jc w:val="both"/>
      </w:pPr>
      <w:r>
        <w:t>- art. 6 ust. 1 lit. b RODO -  w celu podjęcia działań zmierzających do zawarcia umowy  z uwagi na złożoną ofertę, a  w przypadku zawarcia U</w:t>
      </w:r>
      <w:r w:rsidRPr="008E4FE2">
        <w:t>mowy w c</w:t>
      </w:r>
      <w:r>
        <w:t>elu jej wykonania ,</w:t>
      </w:r>
    </w:p>
    <w:p w:rsidR="005F26D5" w:rsidRDefault="005F26D5" w:rsidP="005F26D5">
      <w:pPr>
        <w:spacing w:before="240"/>
        <w:jc w:val="both"/>
      </w:pPr>
      <w:r>
        <w:t xml:space="preserve">- art. 6 ust. 1 lit. c  RODO </w:t>
      </w:r>
      <w:r w:rsidRPr="00C74D69">
        <w:t xml:space="preserve">w celu wykonania obowiązków prawnych ciążących na </w:t>
      </w:r>
      <w:r>
        <w:t xml:space="preserve">Administratorze </w:t>
      </w:r>
      <w:r w:rsidRPr="00C74D69">
        <w:t>w związku z realizacją Umowy, w szczególności obowiązków w zakresie prowadzenia rachunkowości i dokonania rozliczeń podatkowych</w:t>
      </w:r>
      <w:r>
        <w:t>.</w:t>
      </w:r>
    </w:p>
    <w:p w:rsidR="005F26D5" w:rsidRDefault="005F26D5" w:rsidP="005F26D5">
      <w:pPr>
        <w:spacing w:before="240"/>
        <w:jc w:val="both"/>
      </w:pPr>
      <w:r>
        <w:t xml:space="preserve">- art. 6 ust. 1 lit. f RODO </w:t>
      </w:r>
      <w:r w:rsidRPr="00C74D69">
        <w:t>w celu ustalenia, dochodzenia lub o</w:t>
      </w:r>
      <w:r>
        <w:t xml:space="preserve">brony roszczeń pomiędzy Wykonawcą  </w:t>
      </w:r>
      <w:r w:rsidRPr="00C74D69">
        <w:t xml:space="preserve">a </w:t>
      </w:r>
      <w:r>
        <w:t>Administratorem, jeśli takie się pojawią.</w:t>
      </w:r>
    </w:p>
    <w:p w:rsidR="005F26D5" w:rsidRDefault="005F26D5" w:rsidP="005F26D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>4.</w:t>
      </w:r>
      <w:r>
        <w:t xml:space="preserve"> </w:t>
      </w:r>
      <w:r>
        <w:rPr>
          <w:b/>
          <w:bCs/>
        </w:rPr>
        <w:t>Odbiorcy danych osobowych</w:t>
      </w:r>
    </w:p>
    <w:p w:rsidR="005F26D5" w:rsidRPr="00462154" w:rsidRDefault="005F26D5" w:rsidP="005F26D5">
      <w:pPr>
        <w:spacing w:before="100" w:beforeAutospacing="1" w:after="100" w:afterAutospacing="1"/>
        <w:jc w:val="both"/>
      </w:pPr>
      <w:r w:rsidRPr="00462154"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5F26D5" w:rsidRDefault="005F26D5" w:rsidP="005F26D5">
      <w:pPr>
        <w:spacing w:before="100" w:beforeAutospacing="1" w:after="100" w:afterAutospacing="1"/>
        <w:jc w:val="both"/>
      </w:pPr>
      <w:r w:rsidRPr="00462154">
        <w:t>Ograniczenie dostępu do Państwa danych może wystąpić jedynie w  szczególnych przypadkach jeśli jest to uzasadnione ochroną prywatności</w:t>
      </w:r>
      <w:r>
        <w:t>.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Ponadto </w:t>
      </w:r>
      <w:r w:rsidRPr="00462154">
        <w:t xml:space="preserve"> </w:t>
      </w:r>
      <w:r>
        <w:t xml:space="preserve">Pani/Pana </w:t>
      </w:r>
      <w:r w:rsidRPr="00D37FD9">
        <w:t>dane ujęt</w:t>
      </w:r>
      <w:r>
        <w:t>e w</w:t>
      </w:r>
      <w:r w:rsidRPr="00D37FD9">
        <w:t xml:space="preserve"> systemach informatycznych powierzamy również podmiotom obsługującym lub udostępniającym nam te systemy</w:t>
      </w:r>
      <w:r>
        <w:t xml:space="preserve">. </w:t>
      </w:r>
    </w:p>
    <w:p w:rsidR="005F26D5" w:rsidRDefault="005F26D5" w:rsidP="005F26D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>5.</w:t>
      </w:r>
      <w:r>
        <w:rPr>
          <w:rFonts w:ascii="Arial" w:eastAsia="Calibri" w:hAnsi="Arial" w:cs="Arial"/>
          <w:b/>
          <w:bCs/>
          <w:sz w:val="17"/>
          <w:szCs w:val="17"/>
          <w:lang w:eastAsia="en-US"/>
        </w:rPr>
        <w:t xml:space="preserve"> </w:t>
      </w:r>
      <w:r>
        <w:rPr>
          <w:b/>
          <w:bCs/>
        </w:rPr>
        <w:t>Obowiązek podania danych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Podanie danych osobowych w związku udziałem w postępowaniu nie jest obowiązkowe, ale może być warunkiem niezbędnym do wzięcia w nim udziału. 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rPr>
          <w:b/>
        </w:rPr>
        <w:lastRenderedPageBreak/>
        <w:t>6.</w:t>
      </w:r>
      <w:r>
        <w:t xml:space="preserve"> </w:t>
      </w:r>
      <w:r>
        <w:rPr>
          <w:b/>
          <w:bCs/>
        </w:rPr>
        <w:t>Okres przechowywania danych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Pani/Pana dane osobowe będą przechowywane przez </w:t>
      </w:r>
      <w:r>
        <w:rPr>
          <w:color w:val="212121"/>
        </w:rPr>
        <w:t>5 lat licząc od końca roku kalendarzowego w którym z</w:t>
      </w:r>
      <w:r>
        <w:t>akończono postępowanie o udzielenie zamówienia.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 W przypadku danych osobowych przetwarzanych do wykonania umowy będą one przechowywane przez okres 5 lat  </w:t>
      </w:r>
      <w:r>
        <w:rPr>
          <w:color w:val="212121"/>
        </w:rPr>
        <w:t>licząc od końca roku kalendarzowego</w:t>
      </w:r>
      <w:r>
        <w:t xml:space="preserve"> w którym umowa przestała obowiązywać.</w:t>
      </w:r>
    </w:p>
    <w:p w:rsidR="005F26D5" w:rsidRDefault="005F26D5" w:rsidP="005F26D5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 </w:t>
      </w:r>
      <w:r>
        <w:rPr>
          <w:b/>
          <w:bCs/>
        </w:rPr>
        <w:t>Przysługujące Pani/Panu  uprawnienia związane z przetwarzaniem danych osobowych</w:t>
      </w:r>
      <w:r w:rsidR="00C76439">
        <w:rPr>
          <w:b/>
          <w:bCs/>
        </w:rPr>
        <w:t>: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>- na podstawie art. 15 RODO prawo dostępu do danych osob</w:t>
      </w:r>
      <w:r w:rsidR="00C76439">
        <w:t>owych oraz otrzymania ich kopii;</w:t>
      </w:r>
      <w:r>
        <w:t xml:space="preserve"> 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>- na podstawie art. 16 RODO prawo do sprostowania danych osobowych</w:t>
      </w:r>
      <w:r w:rsidR="00C76439">
        <w:t>;</w:t>
      </w:r>
      <w:r>
        <w:t xml:space="preserve"> 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- na podstawie art. 17 RODO </w:t>
      </w:r>
      <w:r w:rsidRPr="00496C7C">
        <w:t xml:space="preserve">prawo do usunięcia danych osobowych, w sytuacji, gdy przetwarzanie danych nie następuje w celu wywiązania się z obowiązku wynikającego z przepisu prawa lub w ramach </w:t>
      </w:r>
      <w:r>
        <w:t xml:space="preserve">sprawowania władzy publicznej; 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>- na podstawie art. 18 RODO prawo żądania od administratora ograniczenia przetwarzania danych osobowych z zastrzeżeniem przypadków, o któ</w:t>
      </w:r>
      <w:r w:rsidR="00C76439">
        <w:t>rych mowa w art. 18 ust. 2 RODO;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>- prawo do wniesienia skargi do Prezesa Urzędu Ochrony Danych Osobowych ( ul. Stawki 2, 00-193 Warszawa), gdy uzna Pani/Pan, że przetwarzanie danych osobowych Pani/Pana dotyczących narusza przepisy RODO.</w:t>
      </w:r>
    </w:p>
    <w:p w:rsidR="005F26D5" w:rsidRDefault="005F26D5" w:rsidP="005F26D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8. Dodatkowe informacje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5F26D5" w:rsidRDefault="005F26D5" w:rsidP="005F26D5">
      <w:pPr>
        <w:spacing w:before="100" w:beforeAutospacing="1" w:after="100" w:afterAutospacing="1"/>
        <w:jc w:val="both"/>
      </w:pPr>
      <w:r>
        <w:t xml:space="preserve"> </w:t>
      </w:r>
    </w:p>
    <w:p w:rsidR="00A43D72" w:rsidRDefault="00A43D72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C02F8" w:rsidRDefault="006C02F8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C02F8" w:rsidRDefault="00B11EC1" w:rsidP="00B11EC1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/-/ Prezes Zarządu</w:t>
      </w:r>
    </w:p>
    <w:p w:rsidR="00B11EC1" w:rsidRDefault="00B11EC1" w:rsidP="00B11EC1">
      <w:pPr>
        <w:tabs>
          <w:tab w:val="left" w:pos="426"/>
        </w:tabs>
        <w:autoSpaceDE w:val="0"/>
        <w:autoSpaceDN w:val="0"/>
        <w:adjustRightInd w:val="0"/>
        <w:ind w:left="70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Jolanta </w:t>
      </w:r>
      <w:proofErr w:type="spellStart"/>
      <w:r>
        <w:rPr>
          <w:bCs/>
          <w:iCs/>
          <w:sz w:val="22"/>
          <w:szCs w:val="22"/>
        </w:rPr>
        <w:t>Dankiewicz</w:t>
      </w:r>
      <w:proofErr w:type="spellEnd"/>
    </w:p>
    <w:p w:rsidR="006C02F8" w:rsidRDefault="006C02F8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C02F8" w:rsidRDefault="006C02F8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C02F8" w:rsidRDefault="006C02F8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E5020" w:rsidRDefault="00DE5020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E5020" w:rsidRDefault="00DE5020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C02F8" w:rsidRPr="005F26D5" w:rsidRDefault="006C02F8" w:rsidP="00A43D7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43D72" w:rsidRPr="00FE42E1" w:rsidRDefault="00A43D72" w:rsidP="005F26D5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FE42E1">
        <w:rPr>
          <w:b/>
          <w:bCs/>
          <w:iCs/>
          <w:sz w:val="22"/>
          <w:szCs w:val="22"/>
        </w:rPr>
        <w:t>Załączniki:</w:t>
      </w:r>
    </w:p>
    <w:p w:rsidR="00A43D72" w:rsidRPr="00FE42E1" w:rsidRDefault="00A43D72" w:rsidP="00A43D72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FE42E1">
        <w:rPr>
          <w:bCs/>
          <w:iCs/>
          <w:sz w:val="22"/>
          <w:szCs w:val="22"/>
        </w:rPr>
        <w:tab/>
      </w:r>
      <w:r w:rsidRPr="00FE42E1">
        <w:rPr>
          <w:bCs/>
          <w:iCs/>
          <w:sz w:val="22"/>
          <w:szCs w:val="22"/>
        </w:rPr>
        <w:tab/>
      </w:r>
      <w:r w:rsidRPr="00FE42E1">
        <w:rPr>
          <w:bCs/>
          <w:iCs/>
          <w:sz w:val="22"/>
          <w:szCs w:val="22"/>
        </w:rPr>
        <w:tab/>
        <w:t>Załącznik nr 1 – Formularz ofertowy</w:t>
      </w:r>
    </w:p>
    <w:p w:rsidR="00A43D72" w:rsidRDefault="00A43D72" w:rsidP="00A43D72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2</w:t>
      </w:r>
      <w:r w:rsidR="00E739DD">
        <w:rPr>
          <w:bCs/>
          <w:iCs/>
          <w:sz w:val="22"/>
          <w:szCs w:val="22"/>
        </w:rPr>
        <w:t xml:space="preserve"> – Projekt umowy</w:t>
      </w:r>
    </w:p>
    <w:p w:rsidR="00E739DD" w:rsidRPr="00FE42E1" w:rsidRDefault="00E739DD" w:rsidP="00A43D72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3 -  Projekt umowy na powierzenie przetwarzania danych osobowych</w:t>
      </w:r>
    </w:p>
    <w:p w:rsidR="00A43D72" w:rsidRDefault="00A43D72" w:rsidP="00A43D72">
      <w:pPr>
        <w:rPr>
          <w:bCs/>
          <w:iCs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5F26D5" w:rsidRDefault="005F26D5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Załącznik nr 1 do zapytania ofertowego</w:t>
      </w:r>
    </w:p>
    <w:p w:rsidR="00A43D72" w:rsidRPr="00FE42E1" w:rsidRDefault="00A43D72" w:rsidP="00A43D72">
      <w:pPr>
        <w:jc w:val="right"/>
        <w:rPr>
          <w:b/>
          <w:sz w:val="22"/>
          <w:szCs w:val="22"/>
        </w:rPr>
      </w:pPr>
      <w:r w:rsidRPr="00FE42E1">
        <w:rPr>
          <w:b/>
          <w:sz w:val="22"/>
          <w:szCs w:val="22"/>
        </w:rPr>
        <w:t>Numer sprawy: SNW</w:t>
      </w:r>
      <w:r w:rsidR="006C02F8">
        <w:rPr>
          <w:b/>
          <w:sz w:val="22"/>
          <w:szCs w:val="22"/>
        </w:rPr>
        <w:t>/ZP-371-2/2020</w:t>
      </w:r>
    </w:p>
    <w:p w:rsidR="00A43D72" w:rsidRDefault="00A43D72" w:rsidP="00A43D72">
      <w:pPr>
        <w:jc w:val="center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center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>FORMULARZ OFERTY</w:t>
      </w: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b/>
          <w:sz w:val="22"/>
          <w:szCs w:val="22"/>
          <w:u w:val="single"/>
        </w:rPr>
        <w:t>Nazwa Wykonawcy / Wykonawców</w:t>
      </w:r>
      <w:r w:rsidRPr="007D76B3">
        <w:rPr>
          <w:sz w:val="22"/>
          <w:szCs w:val="22"/>
        </w:rPr>
        <w:t xml:space="preserve"> 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……………………………….………………</w:t>
      </w:r>
      <w:r w:rsidR="00640BD8">
        <w:rPr>
          <w:sz w:val="22"/>
          <w:szCs w:val="22"/>
        </w:rPr>
        <w:t>…………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.........................................................................</w:t>
      </w:r>
      <w:r w:rsidR="00640BD8">
        <w:rPr>
          <w:sz w:val="22"/>
          <w:szCs w:val="22"/>
        </w:rPr>
        <w:t>...............</w:t>
      </w:r>
    </w:p>
    <w:p w:rsidR="00640BD8" w:rsidRDefault="00640BD8" w:rsidP="00A43D72">
      <w:pPr>
        <w:rPr>
          <w:b/>
          <w:sz w:val="22"/>
          <w:szCs w:val="22"/>
          <w:u w:val="single"/>
        </w:rPr>
      </w:pPr>
    </w:p>
    <w:p w:rsidR="00640BD8" w:rsidRDefault="00A43D72" w:rsidP="00A43D72">
      <w:pPr>
        <w:rPr>
          <w:sz w:val="22"/>
          <w:szCs w:val="22"/>
        </w:rPr>
      </w:pPr>
      <w:r w:rsidRPr="007D76B3">
        <w:rPr>
          <w:b/>
          <w:sz w:val="22"/>
          <w:szCs w:val="22"/>
          <w:u w:val="single"/>
        </w:rPr>
        <w:t>Dokładny adres</w:t>
      </w:r>
      <w:r w:rsidRPr="007D76B3">
        <w:rPr>
          <w:sz w:val="22"/>
          <w:szCs w:val="22"/>
        </w:rPr>
        <w:t xml:space="preserve">: </w:t>
      </w:r>
    </w:p>
    <w:p w:rsidR="00640BD8" w:rsidRDefault="00640BD8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  <w:u w:val="single"/>
        </w:rPr>
      </w:pPr>
      <w:r w:rsidRPr="007D76B3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640BD8" w:rsidRDefault="00640BD8" w:rsidP="00A43D72">
      <w:pPr>
        <w:suppressAutoHyphens w:val="0"/>
        <w:autoSpaceDE w:val="0"/>
        <w:rPr>
          <w:b/>
          <w:sz w:val="22"/>
          <w:szCs w:val="22"/>
        </w:rPr>
      </w:pPr>
    </w:p>
    <w:p w:rsidR="00A43D72" w:rsidRPr="007D76B3" w:rsidRDefault="00A43D72" w:rsidP="00A43D72">
      <w:pPr>
        <w:suppressAutoHyphens w:val="0"/>
        <w:autoSpaceDE w:val="0"/>
        <w:rPr>
          <w:sz w:val="22"/>
          <w:szCs w:val="22"/>
        </w:rPr>
      </w:pPr>
      <w:r w:rsidRPr="007D76B3">
        <w:rPr>
          <w:b/>
          <w:sz w:val="22"/>
          <w:szCs w:val="22"/>
        </w:rPr>
        <w:t>Województwo:</w:t>
      </w:r>
      <w:r w:rsidRPr="007D76B3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A43D72" w:rsidRPr="007D76B3" w:rsidRDefault="00A43D72" w:rsidP="00A43D72">
      <w:pPr>
        <w:suppressAutoHyphens w:val="0"/>
        <w:autoSpaceDE w:val="0"/>
        <w:spacing w:before="120"/>
        <w:rPr>
          <w:sz w:val="22"/>
          <w:szCs w:val="22"/>
        </w:rPr>
      </w:pPr>
      <w:r w:rsidRPr="007D76B3">
        <w:rPr>
          <w:b/>
          <w:sz w:val="22"/>
          <w:szCs w:val="22"/>
        </w:rPr>
        <w:t>NIP:</w:t>
      </w:r>
      <w:r w:rsidRPr="007D76B3">
        <w:rPr>
          <w:sz w:val="22"/>
          <w:szCs w:val="22"/>
        </w:rPr>
        <w:t xml:space="preserve"> </w:t>
      </w:r>
      <w:r w:rsidRPr="007D76B3">
        <w:rPr>
          <w:sz w:val="22"/>
          <w:szCs w:val="22"/>
        </w:rPr>
        <w:tab/>
      </w:r>
      <w:r w:rsidRPr="007D76B3">
        <w:rPr>
          <w:sz w:val="22"/>
          <w:szCs w:val="22"/>
        </w:rPr>
        <w:tab/>
        <w:t>……………..........................................</w:t>
      </w:r>
    </w:p>
    <w:p w:rsidR="00A43D72" w:rsidRPr="00BE240D" w:rsidRDefault="00A43D72" w:rsidP="00A43D72">
      <w:pPr>
        <w:suppressAutoHyphens w:val="0"/>
        <w:autoSpaceDE w:val="0"/>
        <w:rPr>
          <w:sz w:val="22"/>
          <w:szCs w:val="22"/>
        </w:rPr>
      </w:pPr>
      <w:r w:rsidRPr="00BE240D">
        <w:rPr>
          <w:b/>
          <w:sz w:val="22"/>
          <w:szCs w:val="22"/>
        </w:rPr>
        <w:t>REGON:</w:t>
      </w:r>
      <w:r w:rsidRPr="00BE240D">
        <w:rPr>
          <w:sz w:val="22"/>
          <w:szCs w:val="22"/>
        </w:rPr>
        <w:t xml:space="preserve"> </w:t>
      </w:r>
      <w:r w:rsidRPr="00BE240D">
        <w:rPr>
          <w:sz w:val="22"/>
          <w:szCs w:val="22"/>
        </w:rPr>
        <w:tab/>
        <w:t>……………..........................................</w:t>
      </w:r>
    </w:p>
    <w:p w:rsidR="00A43D72" w:rsidRPr="008F3E22" w:rsidRDefault="00A43D72" w:rsidP="00A43D72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8F3E22">
        <w:rPr>
          <w:b/>
          <w:sz w:val="22"/>
          <w:szCs w:val="22"/>
          <w:lang w:val="en-US"/>
        </w:rPr>
        <w:t>Nr</w:t>
      </w:r>
      <w:proofErr w:type="spellEnd"/>
      <w:r w:rsidRPr="008F3E22">
        <w:rPr>
          <w:b/>
          <w:sz w:val="22"/>
          <w:szCs w:val="22"/>
          <w:lang w:val="en-US"/>
        </w:rPr>
        <w:t xml:space="preserve"> Tel/ fax:</w:t>
      </w:r>
      <w:r w:rsidRPr="008F3E22">
        <w:rPr>
          <w:sz w:val="22"/>
          <w:szCs w:val="22"/>
          <w:lang w:val="en-US"/>
        </w:rPr>
        <w:t xml:space="preserve"> </w:t>
      </w:r>
      <w:r w:rsidRPr="008F3E22">
        <w:rPr>
          <w:sz w:val="22"/>
          <w:szCs w:val="22"/>
          <w:lang w:val="en-US"/>
        </w:rPr>
        <w:tab/>
        <w:t>……………........./.................................</w:t>
      </w:r>
    </w:p>
    <w:p w:rsidR="00A43D72" w:rsidRPr="008F3E22" w:rsidRDefault="00A43D72" w:rsidP="00A43D72">
      <w:pPr>
        <w:ind w:left="284" w:hanging="284"/>
        <w:rPr>
          <w:sz w:val="22"/>
          <w:szCs w:val="22"/>
          <w:lang w:val="en-US"/>
        </w:rPr>
      </w:pPr>
      <w:r w:rsidRPr="008F3E22">
        <w:rPr>
          <w:b/>
          <w:sz w:val="22"/>
          <w:szCs w:val="22"/>
          <w:lang w:val="en-US"/>
        </w:rPr>
        <w:t>E:mail:</w:t>
      </w:r>
      <w:r w:rsidRPr="008F3E22">
        <w:rPr>
          <w:sz w:val="22"/>
          <w:szCs w:val="22"/>
          <w:lang w:val="en-US"/>
        </w:rPr>
        <w:t xml:space="preserve"> </w:t>
      </w:r>
      <w:r w:rsidRPr="008F3E22">
        <w:rPr>
          <w:sz w:val="22"/>
          <w:szCs w:val="22"/>
          <w:lang w:val="en-US"/>
        </w:rPr>
        <w:tab/>
        <w:t>……………..........................................</w:t>
      </w:r>
    </w:p>
    <w:p w:rsidR="00AD52FA" w:rsidRPr="008F3E22" w:rsidRDefault="00AD52FA" w:rsidP="00A43D72">
      <w:pPr>
        <w:tabs>
          <w:tab w:val="left" w:pos="30"/>
        </w:tabs>
        <w:ind w:left="17"/>
        <w:jc w:val="both"/>
        <w:rPr>
          <w:sz w:val="22"/>
          <w:szCs w:val="22"/>
          <w:lang w:val="en-US"/>
        </w:rPr>
      </w:pPr>
    </w:p>
    <w:p w:rsidR="00A43D72" w:rsidRPr="007D76B3" w:rsidRDefault="00A43D72" w:rsidP="00A43D72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Przystępując do postępowania prowadzonego w trybie zapytania ofertowego o wartości szacunkowej poniżej  30 tys. euro (nr sprawy:</w:t>
      </w:r>
      <w:r w:rsidR="003E4C42">
        <w:rPr>
          <w:b/>
          <w:sz w:val="22"/>
          <w:szCs w:val="22"/>
        </w:rPr>
        <w:t xml:space="preserve"> SNW/ZP-371-</w:t>
      </w:r>
      <w:r w:rsidR="006C02F8">
        <w:rPr>
          <w:b/>
          <w:sz w:val="22"/>
          <w:szCs w:val="22"/>
        </w:rPr>
        <w:t>2/2020</w:t>
      </w:r>
      <w:r w:rsidRPr="007D76B3">
        <w:rPr>
          <w:sz w:val="22"/>
          <w:szCs w:val="22"/>
        </w:rPr>
        <w:t xml:space="preserve"> ) na </w:t>
      </w:r>
      <w:r w:rsidRPr="007D76B3">
        <w:rPr>
          <w:color w:val="000000"/>
          <w:sz w:val="22"/>
          <w:szCs w:val="22"/>
        </w:rPr>
        <w:t>ś</w:t>
      </w:r>
      <w:r w:rsidRPr="007D76B3"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A43D72" w:rsidRPr="007D76B3" w:rsidRDefault="00A43D72" w:rsidP="00A43D72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A43D72" w:rsidRPr="007D76B3" w:rsidRDefault="00AD52FA" w:rsidP="00A43D72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>
        <w:rPr>
          <w:b/>
          <w:sz w:val="22"/>
          <w:szCs w:val="22"/>
        </w:rPr>
        <w:t>Oferuję:</w:t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7D76B3">
        <w:rPr>
          <w:sz w:val="22"/>
          <w:szCs w:val="22"/>
        </w:rPr>
        <w:br/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D52FA" w:rsidRDefault="00AD52FA" w:rsidP="00A43D72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Cenę ryczałtową</w:t>
      </w:r>
      <w:r w:rsidR="00B36743">
        <w:rPr>
          <w:bCs/>
          <w:sz w:val="22"/>
          <w:szCs w:val="22"/>
        </w:rPr>
        <w:t xml:space="preserve"> za 1 miesiąc</w:t>
      </w:r>
      <w:r>
        <w:rPr>
          <w:bCs/>
          <w:sz w:val="22"/>
          <w:szCs w:val="22"/>
        </w:rPr>
        <w:t xml:space="preserve"> …………………..</w:t>
      </w:r>
      <w:r w:rsidR="00B36743">
        <w:rPr>
          <w:bCs/>
          <w:sz w:val="22"/>
          <w:szCs w:val="22"/>
        </w:rPr>
        <w:t xml:space="preserve"> zł brutto  ( słownie:………………………………………….)</w:t>
      </w:r>
    </w:p>
    <w:p w:rsidR="00A43D72" w:rsidRPr="007D76B3" w:rsidRDefault="00A06A3D" w:rsidP="00AD52F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obejmująca</w:t>
      </w:r>
      <w:r w:rsidR="00A43D72" w:rsidRPr="007D76B3">
        <w:rPr>
          <w:bCs/>
          <w:sz w:val="22"/>
          <w:szCs w:val="22"/>
        </w:rPr>
        <w:t xml:space="preserve"> świadczenie usługi od poniedziałki do piątku  w godzinach od 7:00 do 15:00 lub</w:t>
      </w:r>
      <w:r w:rsidR="00C76439">
        <w:rPr>
          <w:bCs/>
          <w:sz w:val="22"/>
          <w:szCs w:val="22"/>
        </w:rPr>
        <w:t xml:space="preserve"> od 8:00 do </w:t>
      </w:r>
      <w:r w:rsidR="00A43D72" w:rsidRPr="007D76B3">
        <w:rPr>
          <w:bCs/>
          <w:sz w:val="22"/>
          <w:szCs w:val="22"/>
        </w:rPr>
        <w:t xml:space="preserve">16:00 oraz świadczenie usługi na wezwanie w godzinach od 16:00 do 8:00 następnego dnia oraz w  soboty, niedziele </w:t>
      </w:r>
      <w:r w:rsidR="00C76439">
        <w:rPr>
          <w:bCs/>
          <w:sz w:val="22"/>
          <w:szCs w:val="22"/>
        </w:rPr>
        <w:t xml:space="preserve">               </w:t>
      </w:r>
      <w:r w:rsidR="00A43D72" w:rsidRPr="007D76B3">
        <w:rPr>
          <w:bCs/>
          <w:sz w:val="22"/>
          <w:szCs w:val="22"/>
        </w:rPr>
        <w:t xml:space="preserve">i święta </w:t>
      </w:r>
      <w:r w:rsidR="00A43D72" w:rsidRPr="00AD52FA">
        <w:rPr>
          <w:bCs/>
          <w:sz w:val="22"/>
          <w:szCs w:val="22"/>
        </w:rPr>
        <w:t>(ilość godzin świadczenia usługi na wezwanie w ramach ryczałtu nie przekroczy 45 godzin</w:t>
      </w:r>
      <w:r w:rsidR="00A43D72" w:rsidRPr="007D76B3">
        <w:rPr>
          <w:bCs/>
          <w:sz w:val="22"/>
          <w:szCs w:val="22"/>
        </w:rPr>
        <w:t>)</w:t>
      </w:r>
      <w:r w:rsidR="00640BD8">
        <w:rPr>
          <w:bCs/>
          <w:sz w:val="22"/>
          <w:szCs w:val="22"/>
        </w:rPr>
        <w:t>,</w:t>
      </w:r>
      <w:r w:rsidR="00A43D72" w:rsidRPr="007D76B3">
        <w:rPr>
          <w:bCs/>
          <w:sz w:val="22"/>
          <w:szCs w:val="22"/>
        </w:rPr>
        <w:t xml:space="preserve"> </w:t>
      </w:r>
    </w:p>
    <w:p w:rsidR="00A43D72" w:rsidRPr="007D76B3" w:rsidRDefault="00A06A3D" w:rsidP="00A43D72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ustaloną przy stawce podatku VAT ……%</w:t>
      </w:r>
    </w:p>
    <w:p w:rsidR="00A06A3D" w:rsidRDefault="00A06A3D" w:rsidP="00A06A3D">
      <w:pPr>
        <w:numPr>
          <w:ilvl w:val="1"/>
          <w:numId w:val="19"/>
        </w:numPr>
        <w:tabs>
          <w:tab w:val="clear" w:pos="115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Cenę</w:t>
      </w:r>
      <w:r w:rsidR="00A43D72" w:rsidRPr="007D76B3">
        <w:rPr>
          <w:bCs/>
          <w:sz w:val="22"/>
          <w:szCs w:val="22"/>
        </w:rPr>
        <w:t xml:space="preserve"> </w:t>
      </w:r>
      <w:r w:rsidR="00A43D72" w:rsidRPr="007D76B3"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 </w:t>
      </w:r>
    </w:p>
    <w:p w:rsidR="00A43D72" w:rsidRDefault="00A06A3D" w:rsidP="00A06A3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kwocie </w:t>
      </w:r>
      <w:r w:rsidRPr="00A06A3D">
        <w:rPr>
          <w:sz w:val="22"/>
          <w:szCs w:val="22"/>
        </w:rPr>
        <w:t>………………………….zł  brutto</w:t>
      </w:r>
      <w:r>
        <w:rPr>
          <w:sz w:val="22"/>
          <w:szCs w:val="22"/>
        </w:rPr>
        <w:t xml:space="preserve"> za jedną godzinę ( słownie:………………………………………)</w:t>
      </w:r>
    </w:p>
    <w:p w:rsidR="00A06A3D" w:rsidRPr="00A06A3D" w:rsidRDefault="00A06A3D" w:rsidP="00A06A3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ustaloną przy stawce podatku VAT ……%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1"/>
          <w:numId w:val="19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Doświadczenie w kierowan</w:t>
      </w:r>
      <w:r w:rsidR="00A06A3D">
        <w:rPr>
          <w:sz w:val="22"/>
          <w:szCs w:val="22"/>
        </w:rPr>
        <w:t>iu pojazdami sanitarnymi</w:t>
      </w:r>
      <w:r w:rsidR="003F42BE">
        <w:rPr>
          <w:sz w:val="22"/>
          <w:szCs w:val="22"/>
        </w:rPr>
        <w:t xml:space="preserve"> </w:t>
      </w:r>
      <w:r w:rsidR="00A06A3D">
        <w:rPr>
          <w:sz w:val="22"/>
          <w:szCs w:val="22"/>
        </w:rPr>
        <w:t xml:space="preserve"> ….. </w:t>
      </w:r>
      <w:r w:rsidRPr="007D76B3">
        <w:rPr>
          <w:sz w:val="22"/>
          <w:szCs w:val="22"/>
        </w:rPr>
        <w:t xml:space="preserve"> lat.</w:t>
      </w:r>
    </w:p>
    <w:p w:rsidR="00A43D72" w:rsidRPr="007D76B3" w:rsidRDefault="00A43D72" w:rsidP="00A43D72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7D76B3">
        <w:rPr>
          <w:b/>
          <w:sz w:val="22"/>
          <w:szCs w:val="22"/>
        </w:rPr>
        <w:t>Ponadto oferujemy: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1. Wykonanie przedmiotu zamó</w:t>
      </w:r>
      <w:r w:rsidR="006C02F8">
        <w:rPr>
          <w:rFonts w:ascii="Times New Roman" w:hAnsi="Times New Roman"/>
          <w:sz w:val="22"/>
          <w:szCs w:val="22"/>
        </w:rPr>
        <w:t>wienia przez okres  12 miesięcy, licząc od dnia podpisania umowy.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</w:t>
      </w:r>
      <w:r w:rsidR="00882115">
        <w:rPr>
          <w:rFonts w:ascii="Times New Roman" w:hAnsi="Times New Roman"/>
          <w:sz w:val="22"/>
          <w:szCs w:val="22"/>
        </w:rPr>
        <w:t>/rachunku</w:t>
      </w:r>
      <w:r w:rsidRPr="007D76B3">
        <w:rPr>
          <w:rFonts w:ascii="Times New Roman" w:hAnsi="Times New Roman"/>
          <w:sz w:val="22"/>
          <w:szCs w:val="22"/>
        </w:rPr>
        <w:t>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bCs/>
          <w:sz w:val="22"/>
          <w:szCs w:val="22"/>
        </w:rPr>
        <w:t>3. Stałość ceny</w:t>
      </w:r>
      <w:r w:rsidRPr="007D76B3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43D72" w:rsidRPr="007D76B3" w:rsidRDefault="00A43D72" w:rsidP="00A43D72">
      <w:pPr>
        <w:jc w:val="both"/>
        <w:rPr>
          <w:b/>
          <w:sz w:val="22"/>
          <w:szCs w:val="22"/>
        </w:rPr>
      </w:pPr>
    </w:p>
    <w:p w:rsidR="00A43D72" w:rsidRPr="007D76B3" w:rsidRDefault="00A43D72" w:rsidP="00A43D72">
      <w:pPr>
        <w:jc w:val="both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 xml:space="preserve">Oświadczam, że: </w:t>
      </w:r>
    </w:p>
    <w:p w:rsidR="00A43D72" w:rsidRPr="007D76B3" w:rsidRDefault="006B5678" w:rsidP="00A43D72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A43D72" w:rsidRPr="007D76B3">
        <w:rPr>
          <w:color w:val="000000"/>
          <w:sz w:val="22"/>
          <w:szCs w:val="22"/>
        </w:rPr>
        <w:t>ferta niniejsza stanowi ofertę w rozum</w:t>
      </w:r>
      <w:r w:rsidR="00882115">
        <w:rPr>
          <w:color w:val="000000"/>
          <w:sz w:val="22"/>
          <w:szCs w:val="22"/>
        </w:rPr>
        <w:t>ieniu art. 66 Kodeksu cywilnego.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43D72" w:rsidRPr="007D76B3">
        <w:rPr>
          <w:color w:val="000000"/>
          <w:sz w:val="22"/>
          <w:szCs w:val="22"/>
        </w:rPr>
        <w:t>apoznałem się z warunkami niniejszego zapytania ofertowego i nie wnoszę do niego żadnych zastrzeżeń,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43D72" w:rsidRPr="007D76B3">
        <w:rPr>
          <w:color w:val="000000"/>
          <w:sz w:val="22"/>
          <w:szCs w:val="22"/>
        </w:rPr>
        <w:t>aoferowana cena zawiera wszystkie koszty związane z udzieleniem u</w:t>
      </w:r>
      <w:r w:rsidR="00882115">
        <w:rPr>
          <w:color w:val="000000"/>
          <w:sz w:val="22"/>
          <w:szCs w:val="22"/>
        </w:rPr>
        <w:t>sługi, tj. podatki, opłaty itp.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</w:t>
      </w:r>
      <w:r w:rsidR="00A43D72" w:rsidRPr="007D76B3">
        <w:rPr>
          <w:sz w:val="22"/>
          <w:szCs w:val="22"/>
        </w:rPr>
        <w:t>osiadam kwalifikacje pozwalające świadczyć mi usługi kierowania pojazdem uprzywilejowanym (aktualne zezwolenie na kierowan</w:t>
      </w:r>
      <w:r w:rsidR="00882115">
        <w:rPr>
          <w:sz w:val="22"/>
          <w:szCs w:val="22"/>
        </w:rPr>
        <w:t>ie pojazdami uprzywilejowanymi).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</w:t>
      </w:r>
      <w:r w:rsidR="00882115">
        <w:rPr>
          <w:sz w:val="22"/>
          <w:szCs w:val="22"/>
        </w:rPr>
        <w:t>osiadam prawo jazdy kategorii B.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B</w:t>
      </w:r>
      <w:r w:rsidR="00A43D72" w:rsidRPr="007D76B3">
        <w:rPr>
          <w:sz w:val="22"/>
          <w:szCs w:val="22"/>
        </w:rPr>
        <w:t>rak jest wobec mnie przeciwskazań zdrowotnych i psychologicznych do wykonywania zawodu kierowcy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</w:t>
      </w:r>
      <w:r w:rsidR="00A43D72" w:rsidRPr="007D76B3">
        <w:rPr>
          <w:sz w:val="22"/>
          <w:szCs w:val="22"/>
        </w:rPr>
        <w:t xml:space="preserve">osiadam aktualne badania lekarskie </w:t>
      </w:r>
      <w:r w:rsidR="00882115">
        <w:rPr>
          <w:sz w:val="22"/>
          <w:szCs w:val="22"/>
        </w:rPr>
        <w:t>psychotechniczne.</w:t>
      </w:r>
    </w:p>
    <w:p w:rsidR="00A43D72" w:rsidRPr="007D76B3" w:rsidRDefault="006B5678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N</w:t>
      </w:r>
      <w:r w:rsidR="00A43D72" w:rsidRPr="007D76B3">
        <w:rPr>
          <w:sz w:val="22"/>
          <w:szCs w:val="22"/>
        </w:rPr>
        <w:t xml:space="preserve">ie byłem skazany prawomocnym wyrokiem sądu za przestępstwo umyślne przeciwko bezpieczeństwu </w:t>
      </w:r>
      <w:r w:rsidR="00882115">
        <w:rPr>
          <w:sz w:val="22"/>
          <w:szCs w:val="22"/>
        </w:rPr>
        <w:t xml:space="preserve">                  </w:t>
      </w:r>
      <w:r w:rsidR="00A43D72" w:rsidRPr="007D76B3">
        <w:rPr>
          <w:sz w:val="22"/>
          <w:szCs w:val="22"/>
        </w:rPr>
        <w:t>w komunikacji, mieniu, wiarygodności dokumentów lub środowisku.</w:t>
      </w:r>
    </w:p>
    <w:p w:rsidR="00A43D72" w:rsidRPr="007D76B3" w:rsidRDefault="006B5678" w:rsidP="00A43D72">
      <w:pPr>
        <w:numPr>
          <w:ilvl w:val="0"/>
          <w:numId w:val="7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43D72" w:rsidRPr="007D76B3">
        <w:rPr>
          <w:sz w:val="22"/>
          <w:szCs w:val="22"/>
        </w:rPr>
        <w:t>osiadam niezbędną wiedzę i doświadczenie</w:t>
      </w:r>
      <w:r w:rsidR="009A46EB">
        <w:rPr>
          <w:sz w:val="22"/>
          <w:szCs w:val="22"/>
        </w:rPr>
        <w:t>.</w:t>
      </w:r>
    </w:p>
    <w:p w:rsidR="006B5678" w:rsidRDefault="006B5678" w:rsidP="006B5678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sz w:val="22"/>
          <w:szCs w:val="22"/>
        </w:rPr>
      </w:pPr>
    </w:p>
    <w:p w:rsidR="00A43D72" w:rsidRPr="006B5678" w:rsidRDefault="006B5678" w:rsidP="006B5678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b/>
          <w:sz w:val="22"/>
          <w:szCs w:val="22"/>
        </w:rPr>
      </w:pPr>
      <w:r w:rsidRPr="006B5678">
        <w:rPr>
          <w:b/>
          <w:sz w:val="22"/>
          <w:szCs w:val="22"/>
        </w:rPr>
        <w:t>Ponadto oświadczam</w:t>
      </w:r>
      <w:r w:rsidR="00A43D72" w:rsidRPr="006B5678">
        <w:rPr>
          <w:b/>
          <w:sz w:val="22"/>
          <w:szCs w:val="22"/>
        </w:rPr>
        <w:t xml:space="preserve"> że:</w:t>
      </w:r>
    </w:p>
    <w:p w:rsidR="00882115" w:rsidRDefault="006B5678" w:rsidP="006B5678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43D72" w:rsidRPr="007D76B3">
        <w:rPr>
          <w:sz w:val="22"/>
          <w:szCs w:val="22"/>
        </w:rPr>
        <w:t>W stosunku do firmy nie zostało wszczęte i nie</w:t>
      </w:r>
      <w:r w:rsidR="00C76439">
        <w:rPr>
          <w:sz w:val="22"/>
          <w:szCs w:val="22"/>
        </w:rPr>
        <w:t xml:space="preserve"> toczy się postępowanie restrukturyzacyjne</w:t>
      </w:r>
      <w:r w:rsidR="00A43D72" w:rsidRPr="007D76B3">
        <w:rPr>
          <w:sz w:val="22"/>
          <w:szCs w:val="22"/>
        </w:rPr>
        <w:t xml:space="preserve">, upadłościowe lub </w:t>
      </w:r>
    </w:p>
    <w:p w:rsidR="00A43D72" w:rsidRPr="007D76B3" w:rsidRDefault="00C76439" w:rsidP="006B5678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    l</w:t>
      </w:r>
      <w:r w:rsidR="00882115">
        <w:rPr>
          <w:sz w:val="22"/>
          <w:szCs w:val="22"/>
        </w:rPr>
        <w:t>ikwidacyjne.</w:t>
      </w:r>
    </w:p>
    <w:p w:rsidR="00882115" w:rsidRDefault="00C76439" w:rsidP="006B5678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B5678">
        <w:rPr>
          <w:color w:val="000000"/>
          <w:sz w:val="22"/>
          <w:szCs w:val="22"/>
        </w:rPr>
        <w:t>.W</w:t>
      </w:r>
      <w:r w:rsidR="00A43D72" w:rsidRPr="007D76B3">
        <w:rPr>
          <w:color w:val="000000"/>
          <w:sz w:val="22"/>
          <w:szCs w:val="22"/>
        </w:rPr>
        <w:t xml:space="preserve"> przypadku uznania oferty za najkorzystniejszą zobowiązuję się do podpisania umowy według załączonego </w:t>
      </w:r>
    </w:p>
    <w:p w:rsidR="00A43D72" w:rsidRDefault="00882115" w:rsidP="006B5678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A43D72" w:rsidRPr="007D76B3">
        <w:rPr>
          <w:color w:val="000000"/>
          <w:sz w:val="22"/>
          <w:szCs w:val="22"/>
        </w:rPr>
        <w:t>wzoru w terminie i miejscu wskazanym przez Zamawiającego.</w:t>
      </w:r>
    </w:p>
    <w:p w:rsidR="00882115" w:rsidRPr="007D76B3" w:rsidRDefault="00882115" w:rsidP="006B5678">
      <w:pPr>
        <w:suppressAutoHyphens w:val="0"/>
        <w:jc w:val="both"/>
        <w:rPr>
          <w:color w:val="000000"/>
          <w:sz w:val="22"/>
          <w:szCs w:val="22"/>
        </w:rPr>
      </w:pPr>
    </w:p>
    <w:p w:rsidR="005F26D5" w:rsidRPr="009A46EB" w:rsidRDefault="005F26D5" w:rsidP="005F26D5">
      <w:pPr>
        <w:pStyle w:val="Akapitzlist"/>
        <w:spacing w:after="200" w:line="240" w:lineRule="auto"/>
        <w:ind w:left="0"/>
        <w:rPr>
          <w:rFonts w:ascii="Times New Roman" w:hAnsi="Times New Roman"/>
          <w:b/>
          <w:u w:val="single"/>
          <w:lang w:eastAsia="pl-PL"/>
        </w:rPr>
      </w:pPr>
      <w:r w:rsidRPr="009A46EB">
        <w:rPr>
          <w:rFonts w:ascii="Times New Roman" w:hAnsi="Times New Roman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9A46EB" w:rsidRDefault="009A46EB" w:rsidP="005F26D5">
      <w:pPr>
        <w:pStyle w:val="Akapitzlist"/>
        <w:spacing w:before="100" w:beforeAutospacing="1"/>
        <w:ind w:left="0"/>
        <w:jc w:val="both"/>
        <w:rPr>
          <w:rFonts w:ascii="Times New Roman" w:hAnsi="Times New Roman"/>
          <w:color w:val="000000"/>
          <w:lang w:eastAsia="pl-PL"/>
        </w:rPr>
      </w:pPr>
    </w:p>
    <w:p w:rsidR="005F26D5" w:rsidRPr="009A46EB" w:rsidRDefault="005F26D5" w:rsidP="005F26D5">
      <w:pPr>
        <w:pStyle w:val="Akapitzlist"/>
        <w:spacing w:before="100" w:beforeAutospacing="1"/>
        <w:ind w:left="0"/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9A46EB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9A46EB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Pr="009A46EB">
        <w:rPr>
          <w:rFonts w:ascii="Times New Roman" w:hAnsi="Times New Roman"/>
          <w:lang w:eastAsia="pl-PL"/>
        </w:rPr>
        <w:t>od których dane osobowe bezpośrednio lub pośrednio pozyskałem</w:t>
      </w:r>
      <w:r w:rsidRPr="009A46EB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Pr="009A46EB">
        <w:rPr>
          <w:rFonts w:ascii="Times New Roman" w:hAnsi="Times New Roman"/>
          <w:lang w:eastAsia="pl-PL"/>
        </w:rPr>
        <w:t>.*</w:t>
      </w:r>
    </w:p>
    <w:p w:rsidR="005F26D5" w:rsidRPr="00E217D3" w:rsidRDefault="005F26D5" w:rsidP="005F26D5">
      <w:pPr>
        <w:pStyle w:val="Akapitzlist"/>
        <w:spacing w:before="100" w:beforeAutospacing="1"/>
        <w:ind w:left="0"/>
        <w:jc w:val="both"/>
        <w:rPr>
          <w:lang w:eastAsia="pl-PL"/>
        </w:rPr>
      </w:pPr>
      <w:r w:rsidRPr="005F26D5">
        <w:rPr>
          <w:color w:val="000000"/>
          <w:lang w:eastAsia="pl-PL"/>
        </w:rPr>
        <w:t>_________________</w:t>
      </w:r>
    </w:p>
    <w:p w:rsidR="005F26D5" w:rsidRPr="00640BD8" w:rsidRDefault="005F26D5" w:rsidP="005F26D5">
      <w:pPr>
        <w:pStyle w:val="Akapitzlist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640BD8">
        <w:rPr>
          <w:rFonts w:ascii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40BD8">
        <w:rPr>
          <w:rFonts w:ascii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26D5" w:rsidRPr="00640BD8" w:rsidRDefault="005F26D5" w:rsidP="005F26D5">
      <w:pPr>
        <w:pStyle w:val="Akapitzlist"/>
        <w:spacing w:before="100" w:beforeAutospacing="1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640BD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 w:rsidRPr="00640BD8">
        <w:rPr>
          <w:rFonts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b/>
          <w:bCs/>
          <w:sz w:val="22"/>
          <w:szCs w:val="22"/>
        </w:rPr>
        <w:t>OSOBY DO KONT</w:t>
      </w:r>
      <w:r w:rsidRPr="007D76B3">
        <w:rPr>
          <w:b/>
          <w:sz w:val="22"/>
          <w:szCs w:val="22"/>
        </w:rPr>
        <w:t xml:space="preserve">AKTÓW Z ZAMAWIAJĄCYM 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Osoba / osoby do kontaktów z Zamawiającym odpowiedzialne za wykonanie zobowiązań umowy:</w:t>
      </w:r>
    </w:p>
    <w:p w:rsidR="00A43D72" w:rsidRPr="007D76B3" w:rsidRDefault="00882115" w:rsidP="00A43D72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43D72" w:rsidRPr="007D76B3">
        <w:rPr>
          <w:sz w:val="22"/>
          <w:szCs w:val="22"/>
        </w:rPr>
        <w:t>Imię / nazwisko: ........................</w:t>
      </w:r>
      <w:r>
        <w:rPr>
          <w:sz w:val="22"/>
          <w:szCs w:val="22"/>
        </w:rPr>
        <w:t>............................</w:t>
      </w:r>
      <w:r w:rsidR="00A43D72" w:rsidRPr="007D76B3">
        <w:rPr>
          <w:sz w:val="22"/>
          <w:szCs w:val="22"/>
        </w:rPr>
        <w:t xml:space="preserve"> tel. kontaktowy ............................., faks: ................................ </w:t>
      </w:r>
    </w:p>
    <w:p w:rsidR="00A43D72" w:rsidRPr="007D76B3" w:rsidRDefault="00A43D72" w:rsidP="00A43D72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7D76B3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  <w:r w:rsidR="00882115">
        <w:rPr>
          <w:rFonts w:ascii="Times New Roman" w:eastAsia="Times New Roman" w:hAnsi="Times New Roman" w:cs="Times New Roman"/>
          <w:szCs w:val="22"/>
        </w:rPr>
        <w:t>......................................................................................</w:t>
      </w: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sz w:val="22"/>
          <w:szCs w:val="22"/>
        </w:rPr>
        <w:t>2. Imię / nazwisko: .................................................................. tel. kontaktowy .........................., faks: .................</w:t>
      </w:r>
      <w:r w:rsidR="00882115">
        <w:rPr>
          <w:sz w:val="22"/>
          <w:szCs w:val="22"/>
        </w:rPr>
        <w:t>..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zakres odpowiedzialności .………………………...............</w:t>
      </w:r>
      <w:r w:rsidR="00882115">
        <w:rPr>
          <w:sz w:val="22"/>
          <w:szCs w:val="22"/>
        </w:rPr>
        <w:t>......................................................................................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ofert( wymienić):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1…………………………………………..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2…………………………………………..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3…………………………………………..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4…………………………………………..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5…………………………………………..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…………………………………………</w:t>
      </w:r>
    </w:p>
    <w:p w:rsidR="00882115" w:rsidRDefault="00882115" w:rsidP="00882115">
      <w:pPr>
        <w:jc w:val="both"/>
        <w:rPr>
          <w:color w:val="000000"/>
          <w:sz w:val="22"/>
          <w:szCs w:val="22"/>
        </w:rPr>
      </w:pPr>
    </w:p>
    <w:p w:rsidR="00882115" w:rsidRPr="007D76B3" w:rsidRDefault="00882115" w:rsidP="00882115">
      <w:pPr>
        <w:jc w:val="both"/>
        <w:rPr>
          <w:color w:val="000000"/>
          <w:sz w:val="22"/>
          <w:szCs w:val="22"/>
        </w:rPr>
      </w:pPr>
    </w:p>
    <w:p w:rsidR="005F26D5" w:rsidRPr="005F26D5" w:rsidRDefault="005F26D5" w:rsidP="005F26D5">
      <w:pPr>
        <w:suppressAutoHyphens w:val="0"/>
        <w:jc w:val="both"/>
        <w:rPr>
          <w:sz w:val="22"/>
          <w:szCs w:val="22"/>
          <w:lang w:eastAsia="pl-PL"/>
        </w:rPr>
      </w:pPr>
      <w:r w:rsidRPr="005F26D5">
        <w:rPr>
          <w:sz w:val="22"/>
          <w:szCs w:val="22"/>
          <w:lang w:eastAsia="pl-PL"/>
        </w:rPr>
        <w:t>Oświadczam/my, że zgodnie z art. 297 § 1 ustawy z dnia 6 czerwca 1997 r.- Kodeks karny (tj. Dz. U. 2019 r. poz. 1950, jestem w pełni świadomy odpowiedzialności karnej za przedłożenie podrobionego, przerobionego, poświadczającego nieprawdę albo nierzetelnego dokumentu albo przedłożenie nierzetelnego, pisemnego oświadczenia dotyczącego okoliczności o istotnym znaczeniu</w:t>
      </w:r>
      <w:r w:rsidRPr="005F26D5">
        <w:rPr>
          <w:color w:val="FF0000"/>
          <w:sz w:val="22"/>
          <w:szCs w:val="22"/>
          <w:lang w:eastAsia="pl-PL"/>
        </w:rPr>
        <w:t xml:space="preserve"> </w:t>
      </w:r>
      <w:r w:rsidRPr="005F26D5">
        <w:rPr>
          <w:sz w:val="22"/>
          <w:szCs w:val="22"/>
          <w:lang w:eastAsia="pl-PL"/>
        </w:rPr>
        <w:t>dla uzyskania zamówienia w celu uzyskania niniejszego zamówienia publicznego.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882115" w:rsidRDefault="00882115" w:rsidP="00A43D72">
      <w:pPr>
        <w:ind w:left="284"/>
        <w:jc w:val="both"/>
        <w:rPr>
          <w:color w:val="000000"/>
          <w:sz w:val="22"/>
          <w:szCs w:val="22"/>
        </w:rPr>
      </w:pPr>
    </w:p>
    <w:p w:rsidR="00882115" w:rsidRDefault="00882115" w:rsidP="00A43D72">
      <w:pPr>
        <w:ind w:left="284"/>
        <w:jc w:val="both"/>
        <w:rPr>
          <w:color w:val="000000"/>
          <w:sz w:val="22"/>
          <w:szCs w:val="22"/>
        </w:rPr>
      </w:pPr>
    </w:p>
    <w:p w:rsidR="00882115" w:rsidRDefault="00882115" w:rsidP="00A43D72">
      <w:pPr>
        <w:ind w:left="284"/>
        <w:jc w:val="both"/>
        <w:rPr>
          <w:color w:val="000000"/>
          <w:sz w:val="22"/>
          <w:szCs w:val="22"/>
        </w:rPr>
      </w:pPr>
    </w:p>
    <w:p w:rsidR="00882115" w:rsidRDefault="00882115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.............................................                         </w:t>
      </w:r>
      <w:r w:rsidR="005F26D5">
        <w:rPr>
          <w:color w:val="000000"/>
          <w:sz w:val="22"/>
          <w:szCs w:val="22"/>
        </w:rPr>
        <w:t xml:space="preserve">                 </w:t>
      </w:r>
      <w:r w:rsidRPr="007D76B3">
        <w:rPr>
          <w:color w:val="000000"/>
          <w:sz w:val="22"/>
          <w:szCs w:val="22"/>
        </w:rPr>
        <w:t>.................................................................................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Miejscowość, data                                         </w:t>
      </w:r>
      <w:r w:rsidR="005F26D5">
        <w:rPr>
          <w:color w:val="000000"/>
          <w:sz w:val="22"/>
          <w:szCs w:val="22"/>
        </w:rPr>
        <w:t xml:space="preserve">                   </w:t>
      </w:r>
      <w:r w:rsidRPr="007D76B3">
        <w:rPr>
          <w:color w:val="000000"/>
          <w:sz w:val="22"/>
          <w:szCs w:val="22"/>
        </w:rPr>
        <w:t xml:space="preserve">   Podpis osoby/osób upoważnionej/</w:t>
      </w:r>
      <w:proofErr w:type="spellStart"/>
      <w:r w:rsidRPr="007D76B3">
        <w:rPr>
          <w:color w:val="000000"/>
          <w:sz w:val="22"/>
          <w:szCs w:val="22"/>
        </w:rPr>
        <w:t>nych</w:t>
      </w:r>
      <w:proofErr w:type="spellEnd"/>
      <w:r w:rsidRPr="007D76B3">
        <w:rPr>
          <w:color w:val="000000"/>
          <w:sz w:val="22"/>
          <w:szCs w:val="22"/>
        </w:rPr>
        <w:t xml:space="preserve"> </w:t>
      </w:r>
    </w:p>
    <w:p w:rsidR="00A43D72" w:rsidRPr="007D76B3" w:rsidRDefault="00A43D72" w:rsidP="00A43D7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5F26D5">
        <w:rPr>
          <w:color w:val="000000"/>
          <w:sz w:val="22"/>
          <w:szCs w:val="22"/>
        </w:rPr>
        <w:t xml:space="preserve">                              </w:t>
      </w:r>
      <w:r w:rsidRPr="007D76B3">
        <w:rPr>
          <w:color w:val="000000"/>
          <w:sz w:val="22"/>
          <w:szCs w:val="22"/>
        </w:rPr>
        <w:t xml:space="preserve"> do reprezentowania</w:t>
      </w: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3E4C42" w:rsidRDefault="003E4C42" w:rsidP="005F26D5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2</w:t>
      </w:r>
      <w:r w:rsidRPr="00FE42E1">
        <w:rPr>
          <w:b/>
          <w:color w:val="000000"/>
          <w:sz w:val="22"/>
          <w:szCs w:val="22"/>
        </w:rPr>
        <w:t xml:space="preserve"> do zapytania ofertowego</w:t>
      </w:r>
    </w:p>
    <w:p w:rsidR="00B11EC1" w:rsidRPr="00FE42E1" w:rsidRDefault="00B11EC1" w:rsidP="00A43D72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 umowy</w:t>
      </w:r>
    </w:p>
    <w:p w:rsidR="00A43D72" w:rsidRPr="00861F32" w:rsidRDefault="00A43D72" w:rsidP="00B11EC1">
      <w:pPr>
        <w:jc w:val="center"/>
        <w:rPr>
          <w:b/>
          <w:sz w:val="22"/>
          <w:szCs w:val="22"/>
        </w:rPr>
      </w:pPr>
    </w:p>
    <w:p w:rsidR="00A43D72" w:rsidRPr="00FE42E1" w:rsidRDefault="00B11EC1" w:rsidP="00A43D72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UMOWA</w:t>
      </w:r>
    </w:p>
    <w:p w:rsidR="00E072A8" w:rsidRDefault="005F26D5" w:rsidP="005F26D5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43D72" w:rsidRPr="00FB122E">
        <w:rPr>
          <w:sz w:val="22"/>
          <w:szCs w:val="22"/>
        </w:rPr>
        <w:t>awarta w Żarach w</w:t>
      </w:r>
      <w:r>
        <w:rPr>
          <w:sz w:val="22"/>
          <w:szCs w:val="22"/>
        </w:rPr>
        <w:t xml:space="preserve"> dniu …………………………….. r. pomiędzy</w:t>
      </w:r>
      <w:r w:rsidR="00E072A8">
        <w:rPr>
          <w:sz w:val="22"/>
          <w:szCs w:val="22"/>
        </w:rPr>
        <w:t>:</w:t>
      </w:r>
    </w:p>
    <w:p w:rsidR="005F26D5" w:rsidRDefault="00A43D72" w:rsidP="00CD1DB6">
      <w:pPr>
        <w:jc w:val="both"/>
        <w:rPr>
          <w:sz w:val="22"/>
          <w:szCs w:val="22"/>
        </w:rPr>
      </w:pPr>
      <w:r w:rsidRPr="00640BD8">
        <w:rPr>
          <w:b/>
          <w:bCs/>
          <w:iCs/>
          <w:sz w:val="22"/>
          <w:szCs w:val="22"/>
        </w:rPr>
        <w:t>Szpital</w:t>
      </w:r>
      <w:r w:rsidR="005F26D5" w:rsidRPr="00640BD8">
        <w:rPr>
          <w:b/>
          <w:bCs/>
          <w:iCs/>
          <w:sz w:val="22"/>
          <w:szCs w:val="22"/>
        </w:rPr>
        <w:t>em</w:t>
      </w:r>
      <w:r w:rsidRPr="00640BD8">
        <w:rPr>
          <w:b/>
          <w:bCs/>
          <w:iCs/>
          <w:sz w:val="22"/>
          <w:szCs w:val="22"/>
        </w:rPr>
        <w:t xml:space="preserve"> Na Wyspie Sp. z o.o.</w:t>
      </w:r>
      <w:r w:rsidR="00CD1DB6">
        <w:rPr>
          <w:sz w:val="22"/>
          <w:szCs w:val="22"/>
        </w:rPr>
        <w:t xml:space="preserve"> z siedzibą  w  Żarach, przy  ul. Pszennej 2,  </w:t>
      </w:r>
      <w:r w:rsidR="00CD1DB6" w:rsidRPr="00CD1DB6">
        <w:rPr>
          <w:bCs/>
          <w:iCs/>
          <w:sz w:val="22"/>
          <w:szCs w:val="22"/>
        </w:rPr>
        <w:t>68-200 Żary</w:t>
      </w:r>
      <w:r w:rsidR="005F26D5" w:rsidRPr="00640BD8">
        <w:rPr>
          <w:sz w:val="22"/>
          <w:szCs w:val="22"/>
        </w:rPr>
        <w:t>,</w:t>
      </w:r>
      <w:r w:rsidR="00CD1DB6">
        <w:rPr>
          <w:sz w:val="22"/>
          <w:szCs w:val="22"/>
        </w:rPr>
        <w:t xml:space="preserve"> wpisanym do Rejestru Przedsiębiorców prowadzonego przez Sąd Rejonowy w Zielonej Górze, VIII Wydział Gospodarczy Krajowego Rejestru Sądowego pod numerem KRS </w:t>
      </w:r>
      <w:r w:rsidR="00CD1DB6" w:rsidRPr="00FB122E">
        <w:rPr>
          <w:sz w:val="22"/>
          <w:szCs w:val="22"/>
        </w:rPr>
        <w:t>0000080318</w:t>
      </w:r>
      <w:r w:rsidR="00CD1DB6">
        <w:rPr>
          <w:sz w:val="22"/>
          <w:szCs w:val="22"/>
        </w:rPr>
        <w:t>,</w:t>
      </w:r>
      <w:r w:rsidR="005A5E5F">
        <w:rPr>
          <w:sz w:val="22"/>
          <w:szCs w:val="22"/>
        </w:rPr>
        <w:t xml:space="preserve"> z </w:t>
      </w:r>
      <w:r w:rsidR="00CD1DB6">
        <w:rPr>
          <w:sz w:val="22"/>
          <w:szCs w:val="22"/>
        </w:rPr>
        <w:t xml:space="preserve"> kapitał</w:t>
      </w:r>
      <w:r w:rsidR="005A5E5F">
        <w:rPr>
          <w:sz w:val="22"/>
          <w:szCs w:val="22"/>
        </w:rPr>
        <w:t>em</w:t>
      </w:r>
      <w:r w:rsidR="00CD1DB6">
        <w:rPr>
          <w:sz w:val="22"/>
          <w:szCs w:val="22"/>
        </w:rPr>
        <w:t xml:space="preserve"> zakładowy</w:t>
      </w:r>
      <w:r w:rsidR="005A5E5F">
        <w:rPr>
          <w:sz w:val="22"/>
          <w:szCs w:val="22"/>
        </w:rPr>
        <w:t>m w kwocie</w:t>
      </w:r>
      <w:r w:rsidR="00CD1DB6">
        <w:rPr>
          <w:sz w:val="22"/>
          <w:szCs w:val="22"/>
        </w:rPr>
        <w:t xml:space="preserve"> 23 903 500,00 zł., </w:t>
      </w:r>
      <w:r w:rsidR="005F26D5">
        <w:rPr>
          <w:sz w:val="22"/>
          <w:szCs w:val="22"/>
        </w:rPr>
        <w:t xml:space="preserve"> posiadającym NIP  928-18-52-023, </w:t>
      </w:r>
      <w:r w:rsidRPr="00FB122E">
        <w:rPr>
          <w:sz w:val="22"/>
          <w:szCs w:val="22"/>
        </w:rPr>
        <w:t>REGON 977947094</w:t>
      </w:r>
      <w:r w:rsidR="005F26D5">
        <w:rPr>
          <w:sz w:val="22"/>
          <w:szCs w:val="22"/>
        </w:rPr>
        <w:t xml:space="preserve">, </w:t>
      </w:r>
      <w:r w:rsidRPr="00FB122E">
        <w:rPr>
          <w:sz w:val="22"/>
          <w:szCs w:val="22"/>
        </w:rPr>
        <w:t>reprezentowanym przez</w:t>
      </w:r>
      <w:r w:rsidR="00CD1DB6">
        <w:rPr>
          <w:sz w:val="22"/>
          <w:szCs w:val="22"/>
        </w:rPr>
        <w:t>:</w:t>
      </w:r>
    </w:p>
    <w:p w:rsidR="00A43D72" w:rsidRPr="000877EA" w:rsidRDefault="005F26D5" w:rsidP="005F26D5">
      <w:pPr>
        <w:spacing w:before="120"/>
        <w:jc w:val="both"/>
        <w:rPr>
          <w:b/>
          <w:bCs/>
          <w:iCs/>
          <w:sz w:val="22"/>
          <w:szCs w:val="22"/>
        </w:rPr>
      </w:pPr>
      <w:r w:rsidRPr="000877EA">
        <w:rPr>
          <w:b/>
          <w:bCs/>
          <w:iCs/>
          <w:sz w:val="22"/>
          <w:szCs w:val="22"/>
        </w:rPr>
        <w:t>Jolantę</w:t>
      </w:r>
      <w:r w:rsidR="00A43D72" w:rsidRPr="000877EA">
        <w:rPr>
          <w:b/>
          <w:bCs/>
          <w:iCs/>
          <w:sz w:val="22"/>
          <w:szCs w:val="22"/>
        </w:rPr>
        <w:t xml:space="preserve"> </w:t>
      </w:r>
      <w:proofErr w:type="spellStart"/>
      <w:r w:rsidR="00A43D72" w:rsidRPr="000877EA">
        <w:rPr>
          <w:b/>
          <w:bCs/>
          <w:iCs/>
          <w:sz w:val="22"/>
          <w:szCs w:val="22"/>
        </w:rPr>
        <w:t>Dankiewicz</w:t>
      </w:r>
      <w:proofErr w:type="spellEnd"/>
      <w:r w:rsidRPr="000877EA">
        <w:rPr>
          <w:b/>
          <w:bCs/>
          <w:iCs/>
          <w:sz w:val="22"/>
          <w:szCs w:val="22"/>
        </w:rPr>
        <w:t xml:space="preserve"> – Prezesa Zarządu</w:t>
      </w:r>
    </w:p>
    <w:p w:rsidR="005F26D5" w:rsidRPr="00FB122E" w:rsidRDefault="005F26D5" w:rsidP="005F26D5">
      <w:pPr>
        <w:spacing w:before="120"/>
        <w:jc w:val="both"/>
        <w:rPr>
          <w:sz w:val="22"/>
          <w:szCs w:val="22"/>
        </w:rPr>
      </w:pPr>
    </w:p>
    <w:p w:rsidR="00A43D72" w:rsidRDefault="005F26D5" w:rsidP="00A43D72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43D72" w:rsidRPr="00FB122E">
        <w:rPr>
          <w:sz w:val="22"/>
          <w:szCs w:val="22"/>
        </w:rPr>
        <w:t>wanym dalej Zamawiającym</w:t>
      </w:r>
    </w:p>
    <w:p w:rsidR="005F26D5" w:rsidRPr="00FB122E" w:rsidRDefault="005F26D5" w:rsidP="00A43D72">
      <w:pPr>
        <w:jc w:val="both"/>
        <w:rPr>
          <w:sz w:val="22"/>
          <w:szCs w:val="22"/>
        </w:rPr>
      </w:pPr>
    </w:p>
    <w:p w:rsidR="00A43D72" w:rsidRDefault="00A43D72" w:rsidP="00A43D72">
      <w:pPr>
        <w:jc w:val="both"/>
        <w:rPr>
          <w:sz w:val="22"/>
          <w:szCs w:val="22"/>
        </w:rPr>
      </w:pPr>
      <w:r w:rsidRPr="00FB122E">
        <w:rPr>
          <w:sz w:val="22"/>
          <w:szCs w:val="22"/>
        </w:rPr>
        <w:t>a</w:t>
      </w:r>
    </w:p>
    <w:p w:rsidR="005F26D5" w:rsidRPr="00FB122E" w:rsidRDefault="005F26D5" w:rsidP="00A43D72">
      <w:pPr>
        <w:jc w:val="both"/>
        <w:rPr>
          <w:sz w:val="22"/>
          <w:szCs w:val="22"/>
        </w:rPr>
      </w:pPr>
    </w:p>
    <w:p w:rsidR="00A43D72" w:rsidRPr="00FB122E" w:rsidRDefault="00A43D72" w:rsidP="00A43D72">
      <w:pPr>
        <w:ind w:left="360"/>
        <w:jc w:val="both"/>
        <w:rPr>
          <w:sz w:val="22"/>
          <w:szCs w:val="22"/>
        </w:rPr>
      </w:pPr>
      <w:r w:rsidRPr="00FB122E">
        <w:rPr>
          <w:sz w:val="22"/>
          <w:szCs w:val="22"/>
        </w:rPr>
        <w:t xml:space="preserve">zwanym dalej Wykonawcą </w:t>
      </w:r>
    </w:p>
    <w:p w:rsidR="00A43D72" w:rsidRPr="00FB122E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FB122E">
        <w:rPr>
          <w:sz w:val="22"/>
          <w:szCs w:val="22"/>
          <w:lang w:eastAsia="pl-PL"/>
        </w:rPr>
        <w:sym w:font="Times New Roman" w:char="00A7"/>
      </w:r>
      <w:r w:rsidRPr="00FB122E">
        <w:rPr>
          <w:sz w:val="22"/>
          <w:szCs w:val="22"/>
          <w:lang w:eastAsia="pl-PL"/>
        </w:rPr>
        <w:t>1</w:t>
      </w:r>
    </w:p>
    <w:p w:rsidR="00A43D72" w:rsidRPr="00B5088D" w:rsidRDefault="00A43D72" w:rsidP="00A43D72">
      <w:pPr>
        <w:numPr>
          <w:ilvl w:val="6"/>
          <w:numId w:val="6"/>
        </w:numPr>
        <w:tabs>
          <w:tab w:val="clear" w:pos="2520"/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 xml:space="preserve">Zamawiający w wyniku przeprowadzonego postepowania znak </w:t>
      </w:r>
      <w:r w:rsidR="000877EA">
        <w:rPr>
          <w:sz w:val="22"/>
          <w:szCs w:val="22"/>
          <w:lang w:eastAsia="pl-PL"/>
        </w:rPr>
        <w:t xml:space="preserve">sprawy SNW/ZP-371-2/2020 zleca, </w:t>
      </w:r>
      <w:r>
        <w:rPr>
          <w:sz w:val="22"/>
          <w:szCs w:val="22"/>
          <w:lang w:eastAsia="pl-PL"/>
        </w:rPr>
        <w:t>a</w:t>
      </w:r>
      <w:r w:rsidRPr="00B5088D">
        <w:rPr>
          <w:sz w:val="22"/>
          <w:szCs w:val="22"/>
          <w:lang w:eastAsia="pl-PL"/>
        </w:rPr>
        <w:t xml:space="preserve"> Wykonawca zobowiązuje się do świadczenia na rzecz Zamawiającego </w:t>
      </w:r>
      <w:r w:rsidRPr="00B5088D">
        <w:rPr>
          <w:sz w:val="22"/>
          <w:szCs w:val="22"/>
        </w:rPr>
        <w:t>usług kierowania pojazdami sanitarnymi będącymi własnością Szpitala Na Wyspie Sp. z o.o. z siedzibą w Żarach przy ul. Pszennej 2.</w:t>
      </w:r>
    </w:p>
    <w:p w:rsidR="00A43D72" w:rsidRPr="00B5088D" w:rsidRDefault="00A43D72" w:rsidP="00A43D72">
      <w:pPr>
        <w:numPr>
          <w:ilvl w:val="6"/>
          <w:numId w:val="6"/>
        </w:numPr>
        <w:tabs>
          <w:tab w:val="clear" w:pos="2520"/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</w:rPr>
        <w:t>Zakres usługi wymienionej w ust. 1 obejmuje: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a) przewóz pacjentów do innego podmiotu leczniczego w celu kontynuacji leczenia w przypadku schorzeń zagrażających zdrowiu lub życiu oraz, gdy leczenie nie może być kontynuowane w oddziałach Zamawiającego,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b) przewóz pacjentów wymagających konsultacji lekarza specjalisty lub celem wykonania badania diagnostycznego,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c) przewóz pacjentów na badanie z oddziałów szpitalnych do pracowni szpitalny</w:t>
      </w:r>
      <w:r w:rsidR="002D11E4">
        <w:rPr>
          <w:bCs/>
          <w:sz w:val="22"/>
          <w:szCs w:val="22"/>
        </w:rPr>
        <w:t>ch lub między oddziałami (tzw. t</w:t>
      </w:r>
      <w:r w:rsidRPr="00B5088D">
        <w:rPr>
          <w:bCs/>
          <w:sz w:val="22"/>
          <w:szCs w:val="22"/>
        </w:rPr>
        <w:t>ransport wewnętrzny),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d) odwozy pacjentów z oddziałów szpitalnych do domu,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 xml:space="preserve">e) transport krwi i jej składników i produktów krwiopochodnych do/z Regionalnego Centrum Krwiodawstwa </w:t>
      </w:r>
      <w:r w:rsidR="009A46EB">
        <w:rPr>
          <w:bCs/>
          <w:sz w:val="22"/>
          <w:szCs w:val="22"/>
        </w:rPr>
        <w:t xml:space="preserve">             </w:t>
      </w:r>
      <w:r w:rsidRPr="00B5088D">
        <w:rPr>
          <w:bCs/>
          <w:sz w:val="22"/>
          <w:szCs w:val="22"/>
        </w:rPr>
        <w:t>i Krwiolecznictwa w Zielonej Górze i miast ościennych,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f) realizacja innych nieprzewidzianych przewozów zleconych przez Zama</w:t>
      </w:r>
      <w:r w:rsidR="002D11E4">
        <w:rPr>
          <w:bCs/>
          <w:sz w:val="22"/>
          <w:szCs w:val="22"/>
        </w:rPr>
        <w:t>wiającego,</w:t>
      </w:r>
    </w:p>
    <w:p w:rsidR="00A43D72" w:rsidRPr="00F33072" w:rsidRDefault="00A43D72" w:rsidP="00A43D7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 xml:space="preserve">g) udział </w:t>
      </w:r>
      <w:r w:rsidRPr="00F33072">
        <w:rPr>
          <w:bCs/>
          <w:sz w:val="22"/>
          <w:szCs w:val="22"/>
        </w:rPr>
        <w:t>w transporcie ręcznym pacjenta z oddziału, pracowni, poradni do karetki oraz z karetki do miejsca docelowego.</w:t>
      </w:r>
    </w:p>
    <w:p w:rsidR="00A43D72" w:rsidRPr="00F33072" w:rsidRDefault="00A43D72" w:rsidP="00A43D72">
      <w:pPr>
        <w:numPr>
          <w:ilvl w:val="6"/>
          <w:numId w:val="6"/>
        </w:numPr>
        <w:tabs>
          <w:tab w:val="clear" w:pos="2520"/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 xml:space="preserve">Usługa wymieniona w ust 1 świadczona będzie z wykorzystaniem środka transportu i środka łączności będących własnością Zamawiającego. </w:t>
      </w:r>
    </w:p>
    <w:p w:rsidR="00A43D72" w:rsidRPr="00F33072" w:rsidRDefault="00A43D72" w:rsidP="00A43D72">
      <w:pPr>
        <w:numPr>
          <w:ilvl w:val="6"/>
          <w:numId w:val="6"/>
        </w:numPr>
        <w:tabs>
          <w:tab w:val="clear" w:pos="2520"/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 w:rsidRPr="00F33072">
        <w:rPr>
          <w:bCs/>
          <w:sz w:val="22"/>
          <w:szCs w:val="22"/>
        </w:rPr>
        <w:t>Wykonawca będzie wykonywać usługi w oparciu o grafik ustalony przez kierownika Działu Inwestycji i Rozwoju w ten sposób, że będzie świadczył usługi:</w:t>
      </w:r>
    </w:p>
    <w:p w:rsidR="00A43D72" w:rsidRPr="00F33072" w:rsidRDefault="00A43D72" w:rsidP="00A43D72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 xml:space="preserve">od poniedziałku do piątku w godzinach od 7:00 do 15:00 lub </w:t>
      </w:r>
      <w:r w:rsidR="003C694A">
        <w:rPr>
          <w:bCs/>
          <w:sz w:val="22"/>
          <w:szCs w:val="22"/>
        </w:rPr>
        <w:t xml:space="preserve"> od 8:00 do </w:t>
      </w:r>
      <w:r w:rsidRPr="00F33072">
        <w:rPr>
          <w:bCs/>
          <w:sz w:val="22"/>
          <w:szCs w:val="22"/>
        </w:rPr>
        <w:t xml:space="preserve">16:00 oraz </w:t>
      </w:r>
    </w:p>
    <w:p w:rsidR="00A43D72" w:rsidRPr="00F33072" w:rsidRDefault="00A43D72" w:rsidP="00A43D72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 xml:space="preserve">od poniedziałku do piątku w godzinach od 16:00 do 8:00 następnego dnia oraz w soboty, niedziele </w:t>
      </w:r>
      <w:r w:rsidR="009A46EB">
        <w:rPr>
          <w:bCs/>
          <w:sz w:val="22"/>
          <w:szCs w:val="22"/>
        </w:rPr>
        <w:t xml:space="preserve">               </w:t>
      </w:r>
      <w:r w:rsidRPr="00F33072">
        <w:rPr>
          <w:bCs/>
          <w:sz w:val="22"/>
          <w:szCs w:val="22"/>
        </w:rPr>
        <w:t>i święta na wezwanie, w zależności od ustalonego grafiku.</w:t>
      </w:r>
    </w:p>
    <w:p w:rsidR="00A43D72" w:rsidRPr="00F33072" w:rsidRDefault="00A43D72" w:rsidP="00A43D7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>Wykonawca zobowiązany będzie do rozpoczęcia wykonywania usługi na wezwanie, o której mowa w ust.4 b, w ciągu 30 minut od momentu wezwania.</w:t>
      </w:r>
    </w:p>
    <w:p w:rsidR="00A43D72" w:rsidRPr="00F33072" w:rsidRDefault="00A43D72" w:rsidP="00A43D7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33072">
        <w:rPr>
          <w:sz w:val="22"/>
          <w:szCs w:val="22"/>
          <w:lang w:eastAsia="pl-PL"/>
        </w:rPr>
        <w:t>Wykonawca będzie świadczyć usługi, o których mowa w ust.1. działając w zespole jeszcze jednego Wykonawcy to jest innego kierowcy.</w:t>
      </w:r>
    </w:p>
    <w:p w:rsidR="00A43D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A43D72" w:rsidRPr="00F330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§ 2</w:t>
      </w:r>
    </w:p>
    <w:p w:rsidR="00A43D72" w:rsidRDefault="00A43D72" w:rsidP="00A43D72">
      <w:pPr>
        <w:numPr>
          <w:ilvl w:val="2"/>
          <w:numId w:val="19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Wykonawca zobowiązany jest do: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bCs/>
        </w:rPr>
        <w:t>dbania o stan pojazdów sanitarnych poprzez:</w:t>
      </w:r>
    </w:p>
    <w:p w:rsidR="00A43D72" w:rsidRPr="00FB122E" w:rsidRDefault="00A43D72" w:rsidP="009A46EB">
      <w:pPr>
        <w:suppressAutoHyphens w:val="0"/>
        <w:ind w:left="567"/>
        <w:jc w:val="both"/>
        <w:rPr>
          <w:bCs/>
          <w:sz w:val="22"/>
          <w:szCs w:val="22"/>
        </w:rPr>
      </w:pPr>
      <w:r w:rsidRPr="00FB122E">
        <w:rPr>
          <w:bCs/>
          <w:sz w:val="22"/>
          <w:szCs w:val="22"/>
        </w:rPr>
        <w:t xml:space="preserve">-  </w:t>
      </w:r>
      <w:r>
        <w:rPr>
          <w:bCs/>
          <w:sz w:val="22"/>
          <w:szCs w:val="22"/>
        </w:rPr>
        <w:t xml:space="preserve">niezwłoczne </w:t>
      </w:r>
      <w:r w:rsidRPr="00FB122E">
        <w:rPr>
          <w:bCs/>
          <w:sz w:val="22"/>
          <w:szCs w:val="22"/>
        </w:rPr>
        <w:t>zgłaszanie Zamawiającemu wszelkich usterek i wad,</w:t>
      </w:r>
    </w:p>
    <w:p w:rsidR="00A43D72" w:rsidRPr="00FB122E" w:rsidRDefault="00A43D72" w:rsidP="009A46EB">
      <w:pPr>
        <w:suppressAutoHyphens w:val="0"/>
        <w:ind w:left="709" w:hanging="142"/>
        <w:jc w:val="both"/>
        <w:rPr>
          <w:bCs/>
          <w:sz w:val="22"/>
          <w:szCs w:val="22"/>
        </w:rPr>
      </w:pPr>
      <w:r w:rsidRPr="00FB122E">
        <w:rPr>
          <w:bCs/>
          <w:sz w:val="22"/>
          <w:szCs w:val="22"/>
        </w:rPr>
        <w:t>- informo</w:t>
      </w:r>
      <w:r>
        <w:rPr>
          <w:bCs/>
          <w:sz w:val="22"/>
          <w:szCs w:val="22"/>
        </w:rPr>
        <w:t>wanie Zamawiającego</w:t>
      </w:r>
      <w:r w:rsidRPr="00FB122E">
        <w:rPr>
          <w:bCs/>
          <w:sz w:val="22"/>
          <w:szCs w:val="22"/>
        </w:rPr>
        <w:t xml:space="preserve"> o konieczności zakupu części zamiennych, ogumienia</w:t>
      </w:r>
      <w:r>
        <w:rPr>
          <w:bCs/>
          <w:sz w:val="22"/>
          <w:szCs w:val="22"/>
        </w:rPr>
        <w:t>, płynów eksploatacyjnych i innych koniecznych zakupach,</w:t>
      </w:r>
    </w:p>
    <w:p w:rsidR="00A43D72" w:rsidRPr="00FB122E" w:rsidRDefault="00A43D72" w:rsidP="00A43D72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</w:t>
      </w:r>
      <w:r w:rsidRPr="00FB122E">
        <w:rPr>
          <w:bCs/>
          <w:sz w:val="22"/>
          <w:szCs w:val="22"/>
        </w:rPr>
        <w:t xml:space="preserve"> z zasadami określonymi w jego dokumentacji techniczno-ruchowej,</w:t>
      </w:r>
    </w:p>
    <w:p w:rsidR="00A43D72" w:rsidRPr="00FB122E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</w:t>
      </w:r>
      <w:r w:rsidRPr="00FB122E">
        <w:rPr>
          <w:bCs/>
          <w:sz w:val="22"/>
          <w:szCs w:val="22"/>
        </w:rPr>
        <w:t xml:space="preserve"> pojazdu w stałej gotowości eksploatacyjnej,</w:t>
      </w:r>
    </w:p>
    <w:p w:rsidR="00A43D72" w:rsidRPr="00FB122E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bieżące utrzymanie</w:t>
      </w:r>
      <w:r w:rsidRPr="00FB122E">
        <w:rPr>
          <w:bCs/>
          <w:sz w:val="22"/>
          <w:szCs w:val="22"/>
        </w:rPr>
        <w:t xml:space="preserve"> pojazdu w czystości, </w:t>
      </w:r>
    </w:p>
    <w:p w:rsidR="00A43D72" w:rsidRPr="00FB122E" w:rsidRDefault="00A43D72" w:rsidP="00A43D72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parkowanie i pozostawienie pojazdu w czasie wykonywania usługi zabezpieczonego przed uszkodzeniem i kradzieżą,</w:t>
      </w:r>
    </w:p>
    <w:p w:rsidR="00A43D72" w:rsidRPr="00907702" w:rsidRDefault="00A43D72" w:rsidP="00A43D72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użytkowanie</w:t>
      </w:r>
      <w:r w:rsidRPr="00FB122E">
        <w:rPr>
          <w:bCs/>
          <w:sz w:val="22"/>
          <w:szCs w:val="22"/>
        </w:rPr>
        <w:t xml:space="preserve"> pojazdu zgodnie z jego przeznaczeniem i udzielonym zleceniem</w:t>
      </w:r>
      <w:r>
        <w:rPr>
          <w:bCs/>
          <w:sz w:val="22"/>
          <w:szCs w:val="22"/>
        </w:rPr>
        <w:t>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bCs/>
        </w:rPr>
        <w:t>posiadania aktualnego zaświadczenia lekarskiego o zdolności do wykonywania pracy i przedstawienia go na każde wezwanie Zamawiającego;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 xml:space="preserve">ubezpieczenia się od odpowiedzialności cywilnej z tytułu prowadzonej działalności </w:t>
      </w:r>
      <w:r w:rsidRPr="009A46EB">
        <w:rPr>
          <w:rFonts w:ascii="Times New Roman" w:hAnsi="Times New Roman"/>
          <w:bCs/>
        </w:rPr>
        <w:t>i przedstawienia go na każde wezwanie Zamawiającego;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bCs/>
        </w:rPr>
        <w:t>dbania o terminowe wykonanie przeglądów technicznych pojazdów sanitarnych;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bCs/>
        </w:rPr>
        <w:t>tankowania pojazdów, dostarczania pojazdu na przeglądy, konserwacje, naprawy (koszty eksploatacji pojazdów pokrywa Zamawiający);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prowadzenia dokumentacji obowiązującej w Szpitalu Na Wyspie Sp. z o.o. oraz do stosowania obowiązujących w Szpitalu przepisów i regulacji wewnętrznych;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wykonywania usług bez nadzoru Zamawiającego i ponoszenia z tytułu ich wykonywania odpowiedzialności za wyrządzenie szkód wobec osób trzecich i mienia Zamawiającego;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przestrzeg</w:t>
      </w:r>
      <w:r w:rsidR="009A46EB" w:rsidRPr="009A46EB">
        <w:rPr>
          <w:rFonts w:ascii="Times New Roman" w:hAnsi="Times New Roman"/>
        </w:rPr>
        <w:t>ania przepisów o ruchu drogowym;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tabs>
          <w:tab w:val="num" w:pos="3240"/>
        </w:tabs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współdziałania z innymi kierującymi św</w:t>
      </w:r>
      <w:r w:rsidR="009A46EB" w:rsidRPr="009A46EB">
        <w:rPr>
          <w:rFonts w:ascii="Times New Roman" w:hAnsi="Times New Roman"/>
        </w:rPr>
        <w:t>iadczącymi usługę Zamawiającemu;</w:t>
      </w:r>
    </w:p>
    <w:p w:rsidR="00A43D72" w:rsidRPr="009A46EB" w:rsidRDefault="00A43D72" w:rsidP="009A46E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A43D72" w:rsidRPr="009A46EB" w:rsidRDefault="00A43D72" w:rsidP="00A43D72">
      <w:pPr>
        <w:numPr>
          <w:ilvl w:val="1"/>
          <w:numId w:val="18"/>
        </w:numPr>
        <w:tabs>
          <w:tab w:val="clear" w:pos="1158"/>
          <w:tab w:val="num" w:pos="284"/>
        </w:tabs>
        <w:suppressAutoHyphens w:val="0"/>
        <w:ind w:hanging="1158"/>
        <w:jc w:val="both"/>
        <w:rPr>
          <w:sz w:val="22"/>
          <w:szCs w:val="22"/>
          <w:lang w:eastAsia="pl-PL"/>
        </w:rPr>
      </w:pPr>
      <w:r w:rsidRPr="009A46EB">
        <w:rPr>
          <w:sz w:val="22"/>
          <w:szCs w:val="22"/>
        </w:rPr>
        <w:t>Wykonawca w ramach świadczonej usługi zobowiązany jest do:</w:t>
      </w:r>
    </w:p>
    <w:p w:rsidR="00A43D72" w:rsidRPr="009A46EB" w:rsidRDefault="00A43D72" w:rsidP="009A46E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posiadania kwalifikacji pozwalających mu wykonywać usługi kierowania pojazdem uprzywilejowanym (aktualne zezwolenie na kierowanie pojazdami uprzywilejowanymi),</w:t>
      </w:r>
    </w:p>
    <w:p w:rsidR="00A43D72" w:rsidRPr="009A46EB" w:rsidRDefault="00A43D72" w:rsidP="009A46E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posiadania prawo jazdy kategorii B,</w:t>
      </w:r>
    </w:p>
    <w:p w:rsidR="00A43D72" w:rsidRPr="009A46EB" w:rsidRDefault="00A43D72" w:rsidP="009A46E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braku przeciwskazań zdrowotnych i psychologicznych do wykonywania zawodu kierowcy.</w:t>
      </w:r>
    </w:p>
    <w:p w:rsidR="00A43D72" w:rsidRPr="009A46EB" w:rsidRDefault="00A43D72" w:rsidP="009A46E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posiadać aktualne badania lekarskie psychotechniczne,</w:t>
      </w:r>
    </w:p>
    <w:p w:rsidR="00A43D72" w:rsidRPr="009A46EB" w:rsidRDefault="00A43D72" w:rsidP="009A46E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pl-PL"/>
        </w:rPr>
      </w:pPr>
      <w:r w:rsidRPr="009A46EB">
        <w:rPr>
          <w:rFonts w:ascii="Times New Roman" w:hAnsi="Times New Roman"/>
        </w:rPr>
        <w:t>braku skazania prawomocnym wyrokiem sądu za przestępstwo umyślne przeciwko bezpieczeństwu w komunikacji, mieniu, wiarygodności dokumentów lub środowisku.</w:t>
      </w:r>
    </w:p>
    <w:p w:rsidR="00A43D72" w:rsidRPr="00192C0E" w:rsidRDefault="00A43D72" w:rsidP="00A43D72">
      <w:pPr>
        <w:numPr>
          <w:ilvl w:val="1"/>
          <w:numId w:val="13"/>
        </w:numPr>
        <w:tabs>
          <w:tab w:val="clear" w:pos="1158"/>
          <w:tab w:val="num" w:pos="567"/>
        </w:tabs>
        <w:suppressAutoHyphens w:val="0"/>
        <w:ind w:left="567" w:hanging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zobowiązany jest do p</w:t>
      </w:r>
      <w:r w:rsidRPr="00192C0E">
        <w:rPr>
          <w:sz w:val="22"/>
          <w:szCs w:val="22"/>
          <w:lang w:eastAsia="pl-PL"/>
        </w:rPr>
        <w:t>onoszenia kosztów eksploatacji pojazdów sanitarnych m.in.: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opłat rejestracyjnych,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ubezpieczenia OC, AC,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przeglądów technicznych,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napraw, remontów,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wymiany ogumienia,</w:t>
      </w:r>
    </w:p>
    <w:p w:rsidR="00A43D72" w:rsidRPr="00B5088D" w:rsidRDefault="00A43D72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- paliwa,</w:t>
      </w:r>
    </w:p>
    <w:p w:rsidR="00A43D72" w:rsidRDefault="00162129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akcesoriów samochodowych.</w:t>
      </w:r>
    </w:p>
    <w:p w:rsidR="00162129" w:rsidRPr="00B5088D" w:rsidRDefault="00162129" w:rsidP="00A43D72">
      <w:pPr>
        <w:suppressAutoHyphens w:val="0"/>
        <w:ind w:left="502"/>
        <w:jc w:val="both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</w:t>
      </w:r>
      <w:r w:rsidRPr="00B5088D">
        <w:rPr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>Konieczność poniesienia kosztów</w:t>
      </w:r>
      <w:r w:rsidRPr="00B5088D">
        <w:rPr>
          <w:sz w:val="22"/>
          <w:szCs w:val="22"/>
          <w:lang w:eastAsia="pl-PL"/>
        </w:rPr>
        <w:t xml:space="preserve"> wyni</w:t>
      </w:r>
      <w:r>
        <w:rPr>
          <w:sz w:val="22"/>
          <w:szCs w:val="22"/>
          <w:lang w:eastAsia="pl-PL"/>
        </w:rPr>
        <w:t>kających</w:t>
      </w:r>
      <w:r w:rsidRPr="00B5088D">
        <w:rPr>
          <w:sz w:val="22"/>
          <w:szCs w:val="22"/>
          <w:lang w:eastAsia="pl-PL"/>
        </w:rPr>
        <w:t xml:space="preserve"> z eksploatacji</w:t>
      </w:r>
      <w:r>
        <w:rPr>
          <w:sz w:val="22"/>
          <w:szCs w:val="22"/>
          <w:lang w:eastAsia="pl-PL"/>
        </w:rPr>
        <w:t xml:space="preserve"> pojazdów sanitarnych  określonych</w:t>
      </w:r>
      <w:r w:rsidRPr="00B5088D">
        <w:rPr>
          <w:sz w:val="22"/>
          <w:szCs w:val="22"/>
          <w:lang w:eastAsia="pl-PL"/>
        </w:rPr>
        <w:t xml:space="preserve"> w ust. 3 Wykonawca ma obowiązek zgłosić Zamawiającemu i uzyskać akceptację Kierownika Działu Inwestycji</w:t>
      </w:r>
      <w:r w:rsidR="00162129">
        <w:rPr>
          <w:sz w:val="22"/>
          <w:szCs w:val="22"/>
          <w:lang w:eastAsia="pl-PL"/>
        </w:rPr>
        <w:t xml:space="preserve">                   </w:t>
      </w:r>
      <w:r w:rsidRPr="00B5088D">
        <w:rPr>
          <w:sz w:val="22"/>
          <w:szCs w:val="22"/>
          <w:lang w:eastAsia="pl-PL"/>
        </w:rPr>
        <w:t xml:space="preserve"> i Rozwoju.</w:t>
      </w:r>
    </w:p>
    <w:p w:rsidR="00A43D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§ 3</w:t>
      </w:r>
    </w:p>
    <w:p w:rsidR="004B31BC" w:rsidRPr="00B5088D" w:rsidRDefault="004B31BC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numPr>
          <w:ilvl w:val="2"/>
          <w:numId w:val="13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przyjmuje pełną</w:t>
      </w:r>
      <w:r w:rsidRPr="00B5088D">
        <w:rPr>
          <w:sz w:val="22"/>
          <w:szCs w:val="22"/>
          <w:lang w:eastAsia="pl-PL"/>
        </w:rPr>
        <w:t xml:space="preserve"> odpowiedzialność materialną za:</w:t>
      </w:r>
    </w:p>
    <w:p w:rsidR="00A43D72" w:rsidRDefault="00A43D72" w:rsidP="00A43D72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192C0E">
        <w:rPr>
          <w:sz w:val="22"/>
          <w:szCs w:val="22"/>
          <w:lang w:eastAsia="pl-PL"/>
        </w:rPr>
        <w:t>utratę lub uszkodzenie pojazdu lub jego wyposażenia z przyczyn leżących po stronie wykonawcy, z powodu których zakład ubezpieczeń nie wypłaci odszkodowania</w:t>
      </w:r>
      <w:r>
        <w:rPr>
          <w:sz w:val="22"/>
          <w:szCs w:val="22"/>
          <w:lang w:eastAsia="pl-PL"/>
        </w:rPr>
        <w:t>,</w:t>
      </w:r>
      <w:r w:rsidRPr="00192C0E">
        <w:rPr>
          <w:sz w:val="22"/>
          <w:szCs w:val="22"/>
          <w:lang w:eastAsia="pl-PL"/>
        </w:rPr>
        <w:t xml:space="preserve"> </w:t>
      </w:r>
    </w:p>
    <w:p w:rsidR="00A43D72" w:rsidRPr="00192C0E" w:rsidRDefault="00A43D72" w:rsidP="00A43D72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utratę lub </w:t>
      </w:r>
      <w:r w:rsidRPr="00192C0E">
        <w:rPr>
          <w:sz w:val="22"/>
          <w:szCs w:val="22"/>
          <w:lang w:eastAsia="pl-PL"/>
        </w:rPr>
        <w:t>u</w:t>
      </w:r>
      <w:r>
        <w:rPr>
          <w:sz w:val="22"/>
          <w:szCs w:val="22"/>
          <w:lang w:eastAsia="pl-PL"/>
        </w:rPr>
        <w:t>szkodzenie</w:t>
      </w:r>
      <w:r w:rsidRPr="00192C0E">
        <w:rPr>
          <w:sz w:val="22"/>
          <w:szCs w:val="22"/>
          <w:lang w:eastAsia="pl-PL"/>
        </w:rPr>
        <w:t xml:space="preserve"> pojazdu lub jego wyposażenia spowodowane nieprzestrzeganiem </w:t>
      </w:r>
      <w:r>
        <w:rPr>
          <w:sz w:val="22"/>
          <w:szCs w:val="22"/>
          <w:lang w:eastAsia="pl-PL"/>
        </w:rPr>
        <w:t xml:space="preserve">zasad i </w:t>
      </w:r>
      <w:r w:rsidRPr="00192C0E">
        <w:rPr>
          <w:sz w:val="22"/>
          <w:szCs w:val="22"/>
          <w:lang w:eastAsia="pl-PL"/>
        </w:rPr>
        <w:t>obowiązków związanych z użytkowaniem pojazdu, w tym niewłaściwą eksploatacją.</w:t>
      </w:r>
    </w:p>
    <w:p w:rsidR="00A43D72" w:rsidRPr="00B5088D" w:rsidRDefault="00A43D72" w:rsidP="00A43D72">
      <w:pPr>
        <w:numPr>
          <w:ilvl w:val="2"/>
          <w:numId w:val="13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Odpowiedzialność za szkody, o których mowa w ust. 1 będzie dochodzona na zasadach ogólnych.</w:t>
      </w:r>
    </w:p>
    <w:p w:rsidR="00A43D72" w:rsidRPr="00B5088D" w:rsidRDefault="00A43D72" w:rsidP="00A43D72">
      <w:pPr>
        <w:numPr>
          <w:ilvl w:val="2"/>
          <w:numId w:val="13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W przypadku, gdy dojdzie do kradzieży pojazdu, bądź jego uszkodzenia, Wykonawca ma obowiązek natychmiastowego zgłoszenia tego faktu Policji, ubezpieczalni (zgodnie z numerem telefonu na polisie AC) oraz telefonicznego lub osobistego poinformowania Kierownika Działu Inwestycji</w:t>
      </w:r>
      <w:r>
        <w:rPr>
          <w:sz w:val="22"/>
          <w:szCs w:val="22"/>
          <w:lang w:eastAsia="pl-PL"/>
        </w:rPr>
        <w:t xml:space="preserve"> i Rozwoju lub Prezesa Zarządu o</w:t>
      </w:r>
      <w:r w:rsidRPr="00B5088D">
        <w:rPr>
          <w:sz w:val="22"/>
          <w:szCs w:val="22"/>
          <w:lang w:eastAsia="pl-PL"/>
        </w:rPr>
        <w:t xml:space="preserve"> zaistniałym fakcie.</w:t>
      </w:r>
    </w:p>
    <w:p w:rsidR="00A43D72" w:rsidRDefault="00A43D72" w:rsidP="00A43D72">
      <w:pPr>
        <w:suppressAutoHyphens w:val="0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§ 4</w:t>
      </w:r>
    </w:p>
    <w:p w:rsidR="00A43D72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Świadczenie usług przez Zleceniobiorcę wg niniejszej umowy, nie ogranicza możliwości świadczenia takich usług na rzecz innych podmiotów, pod warunkiem, że będzie je wykonywał własnym środkiem transportu.</w:t>
      </w:r>
    </w:p>
    <w:p w:rsidR="003E4C42" w:rsidRPr="00B5088D" w:rsidRDefault="003E4C42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A43D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§ 5</w:t>
      </w:r>
    </w:p>
    <w:p w:rsidR="00A43D72" w:rsidRPr="00F33072" w:rsidRDefault="00162129" w:rsidP="00162129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A43D72" w:rsidRPr="00B5088D">
        <w:rPr>
          <w:sz w:val="22"/>
          <w:szCs w:val="22"/>
          <w:lang w:eastAsia="pl-PL"/>
        </w:rPr>
        <w:t xml:space="preserve">Wykonawca jest zobowiązany do zwrotu samochodu wraz z jego wyposażeniem ( w tym kompletem kluczyków, </w:t>
      </w:r>
      <w:r w:rsidR="00A43D72" w:rsidRPr="00F33072">
        <w:rPr>
          <w:sz w:val="22"/>
          <w:szCs w:val="22"/>
          <w:lang w:eastAsia="pl-PL"/>
        </w:rPr>
        <w:t>dokumentów) w dniu rozwiązania niniejszej umowy.</w:t>
      </w:r>
    </w:p>
    <w:p w:rsidR="00A43D72" w:rsidRPr="00F33072" w:rsidRDefault="00162129" w:rsidP="00162129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2. </w:t>
      </w:r>
      <w:r w:rsidR="00A43D72" w:rsidRPr="00F33072">
        <w:rPr>
          <w:sz w:val="22"/>
          <w:szCs w:val="22"/>
          <w:lang w:eastAsia="pl-PL"/>
        </w:rPr>
        <w:t>Umowa może być rozwiązana przez każdą ze stron za jednomiesięcznym okresem wypowiedzenia upływającym na koniec miesiąca kalendarzowego.</w:t>
      </w:r>
    </w:p>
    <w:p w:rsidR="00A43D72" w:rsidRPr="00F33072" w:rsidRDefault="00162129" w:rsidP="00162129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A43D72" w:rsidRPr="00F33072">
        <w:rPr>
          <w:sz w:val="22"/>
          <w:szCs w:val="22"/>
          <w:lang w:eastAsia="pl-PL"/>
        </w:rPr>
        <w:t>Zamawiający może rozwiązać umowę w trybie natychmiastowym z powodu:</w:t>
      </w:r>
    </w:p>
    <w:p w:rsidR="00A43D72" w:rsidRPr="00F33072" w:rsidRDefault="00A43D72" w:rsidP="00A43D72">
      <w:pPr>
        <w:numPr>
          <w:ilvl w:val="0"/>
          <w:numId w:val="15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niespełnienia przez Wykonawcę warunków określonych w §2 ust 2,</w:t>
      </w:r>
    </w:p>
    <w:p w:rsidR="00A43D72" w:rsidRPr="00F33072" w:rsidRDefault="00A43D72" w:rsidP="00A43D72">
      <w:pPr>
        <w:numPr>
          <w:ilvl w:val="0"/>
          <w:numId w:val="15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niewłaściwej eksploatacji pojazdu,</w:t>
      </w:r>
    </w:p>
    <w:p w:rsidR="00A43D72" w:rsidRPr="00F33072" w:rsidRDefault="00A43D72" w:rsidP="00A43D72">
      <w:pPr>
        <w:numPr>
          <w:ilvl w:val="0"/>
          <w:numId w:val="15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wykorzystywaniu pojazdu do celów niezgodnych z jego przeznaczeniem,</w:t>
      </w:r>
    </w:p>
    <w:p w:rsidR="00A43D72" w:rsidRPr="00F33072" w:rsidRDefault="00A43D72" w:rsidP="00A43D72">
      <w:pPr>
        <w:numPr>
          <w:ilvl w:val="0"/>
          <w:numId w:val="15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dwukrotnego niepodjęcia czynności na wezwanie, o których mowa w § 1 ust.4 b,</w:t>
      </w:r>
    </w:p>
    <w:p w:rsidR="00A43D72" w:rsidRPr="00F33072" w:rsidRDefault="00A43D72" w:rsidP="00A43D72">
      <w:pPr>
        <w:numPr>
          <w:ilvl w:val="0"/>
          <w:numId w:val="15"/>
        </w:numPr>
        <w:suppressAutoHyphens w:val="0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trzykrotnego udokumentowanego nieprzestrzegania przepisów ruchu drogowego.</w:t>
      </w:r>
    </w:p>
    <w:p w:rsidR="00A43D72" w:rsidRPr="00F330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A43D72" w:rsidRPr="00F330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>§ 6</w:t>
      </w:r>
    </w:p>
    <w:p w:rsidR="00A43D72" w:rsidRPr="00F33072" w:rsidRDefault="00A43D72" w:rsidP="00A43D72">
      <w:pPr>
        <w:numPr>
          <w:ilvl w:val="0"/>
          <w:numId w:val="11"/>
        </w:numPr>
        <w:tabs>
          <w:tab w:val="clear" w:pos="720"/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 w:rsidRPr="00F33072">
        <w:rPr>
          <w:sz w:val="22"/>
          <w:szCs w:val="22"/>
          <w:lang w:eastAsia="pl-PL"/>
        </w:rPr>
        <w:t xml:space="preserve">Wykonawcy z tytułu świadczenia usługi przysługuje wynagrodzenie: </w:t>
      </w:r>
    </w:p>
    <w:p w:rsidR="00A43D72" w:rsidRPr="00F33072" w:rsidRDefault="00A43D72" w:rsidP="00A43D72">
      <w:pPr>
        <w:numPr>
          <w:ilvl w:val="1"/>
          <w:numId w:val="20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F33072">
        <w:rPr>
          <w:bCs/>
          <w:sz w:val="22"/>
          <w:szCs w:val="22"/>
        </w:rPr>
        <w:t>ryczałt obejmujący świadczenie usługi od poniedziałku do piątku  w godzinach od 7:00 do 15:00 lub</w:t>
      </w:r>
      <w:r w:rsidR="003C694A">
        <w:rPr>
          <w:bCs/>
          <w:sz w:val="22"/>
          <w:szCs w:val="22"/>
        </w:rPr>
        <w:t xml:space="preserve"> od  8:00 do </w:t>
      </w:r>
      <w:r w:rsidRPr="00F33072">
        <w:rPr>
          <w:bCs/>
          <w:sz w:val="22"/>
          <w:szCs w:val="22"/>
        </w:rPr>
        <w:t>16:00 oraz świadczenie usługi na wezwanie w godzinach od 16:00 do 8:00 następnego dnia oraz w  soboty, niedziele i święta (</w:t>
      </w:r>
      <w:r w:rsidRPr="00162129">
        <w:rPr>
          <w:bCs/>
          <w:sz w:val="22"/>
          <w:szCs w:val="22"/>
        </w:rPr>
        <w:t xml:space="preserve">ilość godzin świadczenia usługi na wezwanie w ramach ryczałtu nie przekroczy </w:t>
      </w:r>
      <w:r w:rsidRPr="00F33072">
        <w:rPr>
          <w:bCs/>
          <w:sz w:val="22"/>
          <w:szCs w:val="22"/>
        </w:rPr>
        <w:t>45 godzin) w wysokości ……………………… zł brutto</w:t>
      </w:r>
      <w:r w:rsidR="00162129">
        <w:rPr>
          <w:bCs/>
          <w:sz w:val="22"/>
          <w:szCs w:val="22"/>
        </w:rPr>
        <w:t xml:space="preserve"> miesięcznie (</w:t>
      </w:r>
      <w:r w:rsidRPr="00F33072">
        <w:rPr>
          <w:bCs/>
          <w:sz w:val="22"/>
          <w:szCs w:val="22"/>
        </w:rPr>
        <w:t xml:space="preserve"> słownie:………</w:t>
      </w:r>
      <w:r w:rsidR="00162129">
        <w:rPr>
          <w:bCs/>
          <w:sz w:val="22"/>
          <w:szCs w:val="22"/>
        </w:rPr>
        <w:t>)</w:t>
      </w:r>
    </w:p>
    <w:p w:rsidR="00A43D72" w:rsidRPr="00F33072" w:rsidRDefault="00A43D72" w:rsidP="00A43D72">
      <w:pPr>
        <w:numPr>
          <w:ilvl w:val="1"/>
          <w:numId w:val="20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F33072">
        <w:rPr>
          <w:sz w:val="22"/>
          <w:szCs w:val="22"/>
          <w:lang w:eastAsia="pl-PL"/>
        </w:rPr>
        <w:t xml:space="preserve">cena brutto za każdą kolejną godzinę świadczenia usługi na wezwanie nie objętej ryczałtem (powyżej 45 godzin) </w:t>
      </w:r>
      <w:r w:rsidR="00162129">
        <w:rPr>
          <w:bCs/>
          <w:sz w:val="22"/>
          <w:szCs w:val="22"/>
        </w:rPr>
        <w:t xml:space="preserve"> - ……………..zł za jedną godzinę( słownie:……….. )</w:t>
      </w:r>
    </w:p>
    <w:p w:rsidR="00A43D72" w:rsidRPr="003F79D0" w:rsidRDefault="00A43D72" w:rsidP="00A43D72">
      <w:pPr>
        <w:numPr>
          <w:ilvl w:val="0"/>
          <w:numId w:val="11"/>
        </w:numPr>
        <w:tabs>
          <w:tab w:val="clear" w:pos="720"/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dokona rozliczenia godzin pracy Wykonawcy na podstawie kart drogowych przedstawionych przez Wykonawcę oraz systemu monitoringu GPS. </w:t>
      </w:r>
      <w:r w:rsidR="003C694A">
        <w:rPr>
          <w:sz w:val="22"/>
          <w:szCs w:val="22"/>
          <w:lang w:eastAsia="pl-PL"/>
        </w:rPr>
        <w:t>Wzór karty drogowej stanowi załącznik nr 2 do umowy.</w:t>
      </w:r>
    </w:p>
    <w:p w:rsidR="00A43D72" w:rsidRPr="00B5088D" w:rsidRDefault="00A43D72" w:rsidP="00A43D72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 w:rsidRPr="00B5088D">
        <w:rPr>
          <w:bCs/>
          <w:sz w:val="22"/>
          <w:szCs w:val="22"/>
        </w:rPr>
        <w:t>Wypłata wynagrodzenia nastąpi w terminie 14 dni od daty przedłożenia w siedzibie Zamawiającego prawidłowo wystawionej faktury VAT na ko</w:t>
      </w:r>
      <w:r>
        <w:rPr>
          <w:bCs/>
          <w:sz w:val="22"/>
          <w:szCs w:val="22"/>
        </w:rPr>
        <w:t>n</w:t>
      </w:r>
      <w:r w:rsidRPr="00B5088D">
        <w:rPr>
          <w:bCs/>
          <w:sz w:val="22"/>
          <w:szCs w:val="22"/>
        </w:rPr>
        <w:t>to Wykonawcy wskazane na fakturze.</w:t>
      </w:r>
    </w:p>
    <w:p w:rsidR="00A43D72" w:rsidRPr="00B5088D" w:rsidRDefault="00A43D72" w:rsidP="00A43D72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A43D72" w:rsidRPr="00B5088D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§ 7</w:t>
      </w:r>
    </w:p>
    <w:p w:rsidR="00A43D72" w:rsidRPr="00B5088D" w:rsidRDefault="00A43D72" w:rsidP="00A43D72">
      <w:pPr>
        <w:suppressAutoHyphens w:val="0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 xml:space="preserve">Umowa zostaje zawarta na okres od ………………..r do ………………………r. </w:t>
      </w:r>
    </w:p>
    <w:p w:rsidR="00A43D72" w:rsidRPr="00B5088D" w:rsidRDefault="00A43D72" w:rsidP="00A43D72">
      <w:pPr>
        <w:suppressAutoHyphens w:val="0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 xml:space="preserve"> § 8</w:t>
      </w:r>
    </w:p>
    <w:p w:rsidR="00A43D72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Zleceniobiorca rozlicza się osobiście z Urzędem Skarbowym i Zakładem Ubezpieczeń Społecznych stosownie do obowiązujących przepisów.</w:t>
      </w:r>
    </w:p>
    <w:p w:rsidR="003F42BE" w:rsidRDefault="003F42BE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3F42BE" w:rsidRDefault="003F42BE" w:rsidP="003F42BE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3F42BE" w:rsidRPr="00B5088D" w:rsidRDefault="00D56201" w:rsidP="003F42BE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powierza Wykonawcy przetwarzanie danych osobowych na zasadach określonych w załączniku nr 3, stanowiącym integralną część umowy.</w:t>
      </w:r>
    </w:p>
    <w:p w:rsidR="00162129" w:rsidRPr="00B5088D" w:rsidRDefault="00162129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A43D72" w:rsidRPr="00B5088D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10</w:t>
      </w:r>
    </w:p>
    <w:p w:rsidR="00A43D72" w:rsidRDefault="00A43D72" w:rsidP="00A43D72">
      <w:pPr>
        <w:suppressAutoHyphens w:val="0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Zmiany warunków umowy wymagają formy pisemnej pod rygorem nieważności.</w:t>
      </w:r>
    </w:p>
    <w:p w:rsidR="003C694A" w:rsidRPr="00B5088D" w:rsidRDefault="003C694A" w:rsidP="00A43D72">
      <w:pPr>
        <w:suppressAutoHyphens w:val="0"/>
        <w:rPr>
          <w:sz w:val="22"/>
          <w:szCs w:val="22"/>
          <w:lang w:eastAsia="pl-PL"/>
        </w:rPr>
      </w:pPr>
    </w:p>
    <w:p w:rsidR="003C694A" w:rsidRPr="00B5088D" w:rsidRDefault="003C694A" w:rsidP="003C694A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3C694A" w:rsidRPr="003C694A" w:rsidRDefault="003C694A" w:rsidP="003C694A">
      <w:pPr>
        <w:suppressAutoHyphens w:val="0"/>
        <w:jc w:val="both"/>
        <w:rPr>
          <w:sz w:val="22"/>
          <w:szCs w:val="22"/>
        </w:rPr>
      </w:pPr>
      <w:r w:rsidRPr="003C694A">
        <w:rPr>
          <w:sz w:val="22"/>
          <w:szCs w:val="22"/>
        </w:rPr>
        <w:t>Wszelkie spory wynikające z niniejszej umowy rozstrzygane będą na zasadach wzajemnych negocjacji.</w:t>
      </w:r>
    </w:p>
    <w:p w:rsidR="003C694A" w:rsidRPr="003C694A" w:rsidRDefault="003C694A" w:rsidP="003C694A">
      <w:pPr>
        <w:suppressAutoHyphens w:val="0"/>
        <w:jc w:val="both"/>
        <w:rPr>
          <w:sz w:val="22"/>
          <w:szCs w:val="22"/>
        </w:rPr>
      </w:pPr>
      <w:r w:rsidRPr="003C694A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A43D72" w:rsidRPr="00B5088D" w:rsidRDefault="00A43D72" w:rsidP="00A43D72">
      <w:pPr>
        <w:suppressAutoHyphens w:val="0"/>
        <w:rPr>
          <w:sz w:val="22"/>
          <w:szCs w:val="22"/>
          <w:lang w:eastAsia="pl-PL"/>
        </w:rPr>
      </w:pPr>
    </w:p>
    <w:p w:rsidR="00A43D72" w:rsidRPr="00B5088D" w:rsidRDefault="003C694A" w:rsidP="00A43D72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12</w:t>
      </w:r>
    </w:p>
    <w:p w:rsidR="00A43D72" w:rsidRDefault="00A43D72" w:rsidP="00A43D72">
      <w:pPr>
        <w:suppressAutoHyphens w:val="0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W sprawach nieuregulowanych niniejszą umową stosuje się obowiązujące przepisy a w szczególności przepisy Kodeksu Cywilnego.</w:t>
      </w:r>
    </w:p>
    <w:p w:rsidR="00162129" w:rsidRPr="00B5088D" w:rsidRDefault="00162129" w:rsidP="00A43D72">
      <w:pPr>
        <w:suppressAutoHyphens w:val="0"/>
        <w:rPr>
          <w:sz w:val="22"/>
          <w:szCs w:val="22"/>
          <w:lang w:eastAsia="pl-PL"/>
        </w:rPr>
      </w:pPr>
    </w:p>
    <w:p w:rsidR="00A43D72" w:rsidRPr="00B5088D" w:rsidRDefault="003C694A" w:rsidP="00A43D72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13</w:t>
      </w:r>
    </w:p>
    <w:p w:rsidR="00A43D72" w:rsidRPr="00B5088D" w:rsidRDefault="00A43D72" w:rsidP="00A43D72">
      <w:pPr>
        <w:suppressAutoHyphens w:val="0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3C694A" w:rsidRDefault="003C694A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3C694A" w:rsidRDefault="003C694A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3C694A" w:rsidRDefault="003C694A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A43D72" w:rsidRPr="00B5088D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Załączniki do umowy:</w:t>
      </w:r>
    </w:p>
    <w:p w:rsidR="00A43D72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Załącznik nr 1 – Formularz ofertowy</w:t>
      </w:r>
    </w:p>
    <w:p w:rsidR="00A43D72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2 – wzór karty drogowej</w:t>
      </w:r>
    </w:p>
    <w:p w:rsidR="00D56201" w:rsidRPr="00B5088D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3 – umowa na powierzenie przetwarzania danych osobowych</w:t>
      </w:r>
    </w:p>
    <w:p w:rsidR="00A43D72" w:rsidRDefault="00A43D72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D56201" w:rsidRPr="00B5088D" w:rsidRDefault="00D56201" w:rsidP="00A43D72">
      <w:pPr>
        <w:suppressAutoHyphens w:val="0"/>
        <w:jc w:val="both"/>
        <w:rPr>
          <w:sz w:val="22"/>
          <w:szCs w:val="22"/>
          <w:lang w:eastAsia="pl-PL"/>
        </w:rPr>
      </w:pPr>
    </w:p>
    <w:p w:rsidR="00A43D72" w:rsidRDefault="00A43D72" w:rsidP="00A43D72">
      <w:pPr>
        <w:suppressAutoHyphens w:val="0"/>
        <w:jc w:val="center"/>
        <w:rPr>
          <w:sz w:val="22"/>
          <w:szCs w:val="22"/>
          <w:lang w:eastAsia="pl-PL"/>
        </w:rPr>
      </w:pPr>
      <w:r w:rsidRPr="00B5088D">
        <w:rPr>
          <w:sz w:val="22"/>
          <w:szCs w:val="22"/>
          <w:lang w:eastAsia="pl-PL"/>
        </w:rPr>
        <w:t>Wykonawca                                                                                          Zamawiający</w:t>
      </w:r>
    </w:p>
    <w:p w:rsidR="00D56201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0877EA" w:rsidRDefault="000877EA" w:rsidP="003C694A">
      <w:pPr>
        <w:suppressAutoHyphens w:val="0"/>
        <w:rPr>
          <w:sz w:val="22"/>
          <w:szCs w:val="22"/>
          <w:lang w:eastAsia="pl-PL"/>
        </w:rPr>
      </w:pPr>
    </w:p>
    <w:p w:rsidR="00D56201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D56201" w:rsidRPr="00B5088D" w:rsidRDefault="00D56201" w:rsidP="00A43D72">
      <w:pPr>
        <w:suppressAutoHyphens w:val="0"/>
        <w:jc w:val="center"/>
        <w:rPr>
          <w:sz w:val="22"/>
          <w:szCs w:val="22"/>
          <w:lang w:eastAsia="pl-PL"/>
        </w:rPr>
      </w:pPr>
    </w:p>
    <w:p w:rsidR="00D56201" w:rsidRPr="00B11EC1" w:rsidRDefault="00D56201" w:rsidP="00B11EC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3</w:t>
      </w:r>
      <w:r w:rsidR="00B11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56201" w:rsidRPr="00D56201" w:rsidRDefault="00D56201" w:rsidP="00B11EC1">
      <w:pPr>
        <w:pStyle w:val="Defaul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„PROJEKT”</w:t>
      </w:r>
    </w:p>
    <w:p w:rsidR="00D56201" w:rsidRPr="00D56201" w:rsidRDefault="00D56201" w:rsidP="00D56201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Umowa </w:t>
      </w:r>
    </w:p>
    <w:p w:rsidR="00D56201" w:rsidRPr="00D56201" w:rsidRDefault="00D56201" w:rsidP="00D562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Cs/>
          <w:color w:val="auto"/>
          <w:sz w:val="22"/>
          <w:szCs w:val="22"/>
        </w:rPr>
        <w:t>powierzenia przetwarzania danych osobowych</w:t>
      </w:r>
    </w:p>
    <w:p w:rsidR="00D56201" w:rsidRPr="00D56201" w:rsidRDefault="00D56201" w:rsidP="00D562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56201" w:rsidRPr="00D56201" w:rsidRDefault="00D56201" w:rsidP="00D562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56201" w:rsidRDefault="00D56201" w:rsidP="00D5620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zawarta w dniu  ………..r  w Żarach. pomiędzy: </w:t>
      </w:r>
    </w:p>
    <w:p w:rsidR="00E072A8" w:rsidRPr="003C694A" w:rsidRDefault="003C694A" w:rsidP="00DE5020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694A">
        <w:rPr>
          <w:rFonts w:ascii="Times New Roman" w:hAnsi="Times New Roman" w:cs="Times New Roman"/>
          <w:b/>
          <w:bCs/>
          <w:iCs/>
          <w:sz w:val="22"/>
          <w:szCs w:val="22"/>
        </w:rPr>
        <w:t>Szpitalem Na Wyspie Sp. z o.o.</w:t>
      </w:r>
      <w:r w:rsidRPr="003C694A">
        <w:rPr>
          <w:rFonts w:ascii="Times New Roman" w:hAnsi="Times New Roman" w:cs="Times New Roman"/>
          <w:sz w:val="22"/>
          <w:szCs w:val="22"/>
        </w:rPr>
        <w:t xml:space="preserve"> z siedzibą  w  Żarach, przy  ul. Pszennej 2,  </w:t>
      </w:r>
      <w:r w:rsidRPr="003C694A">
        <w:rPr>
          <w:rFonts w:ascii="Times New Roman" w:hAnsi="Times New Roman" w:cs="Times New Roman"/>
          <w:bCs/>
          <w:iCs/>
          <w:sz w:val="22"/>
          <w:szCs w:val="22"/>
        </w:rPr>
        <w:t>68-200 Żary</w:t>
      </w:r>
      <w:r w:rsidRPr="003C694A">
        <w:rPr>
          <w:rFonts w:ascii="Times New Roman" w:hAnsi="Times New Roman" w:cs="Times New Roman"/>
          <w:sz w:val="22"/>
          <w:szCs w:val="22"/>
        </w:rPr>
        <w:t xml:space="preserve">, wpisanym do Rejestru Przedsiębiorców prowadzonego przez Sąd Rejonowy w Zielonej Górze, VIII Wydział Gospodarczy Krajowego Rejestru Sądowego pod numerem KRS 0000080318, </w:t>
      </w:r>
      <w:r w:rsidR="00383D89">
        <w:rPr>
          <w:rFonts w:ascii="Times New Roman" w:hAnsi="Times New Roman" w:cs="Times New Roman"/>
          <w:sz w:val="22"/>
          <w:szCs w:val="22"/>
        </w:rPr>
        <w:t xml:space="preserve">z kapitałem </w:t>
      </w:r>
      <w:r w:rsidRPr="003C694A">
        <w:rPr>
          <w:rFonts w:ascii="Times New Roman" w:hAnsi="Times New Roman" w:cs="Times New Roman"/>
          <w:sz w:val="22"/>
          <w:szCs w:val="22"/>
        </w:rPr>
        <w:t>zakładowy</w:t>
      </w:r>
      <w:r w:rsidR="00383D89">
        <w:rPr>
          <w:rFonts w:ascii="Times New Roman" w:hAnsi="Times New Roman" w:cs="Times New Roman"/>
          <w:sz w:val="22"/>
          <w:szCs w:val="22"/>
        </w:rPr>
        <w:t>m w kwocie</w:t>
      </w:r>
      <w:r w:rsidRPr="003C694A">
        <w:rPr>
          <w:rFonts w:ascii="Times New Roman" w:hAnsi="Times New Roman" w:cs="Times New Roman"/>
          <w:sz w:val="22"/>
          <w:szCs w:val="22"/>
        </w:rPr>
        <w:t xml:space="preserve"> 23 903 500,00 zł.,  posiadającym NIP  928-18-52-023, REGON 977947094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072A8" w:rsidRPr="003C694A">
        <w:rPr>
          <w:rFonts w:ascii="Times New Roman" w:hAnsi="Times New Roman" w:cs="Times New Roman"/>
          <w:sz w:val="22"/>
          <w:szCs w:val="22"/>
        </w:rPr>
        <w:t>reprezentowanym przez</w:t>
      </w:r>
    </w:p>
    <w:p w:rsidR="00E072A8" w:rsidRDefault="00E072A8" w:rsidP="00E072A8">
      <w:pPr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Jolantę</w:t>
      </w:r>
      <w:r w:rsidRPr="00FB122E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FB122E">
        <w:rPr>
          <w:b/>
          <w:bCs/>
          <w:i/>
          <w:iCs/>
          <w:sz w:val="22"/>
          <w:szCs w:val="22"/>
        </w:rPr>
        <w:t>Dankiewicz</w:t>
      </w:r>
      <w:proofErr w:type="spellEnd"/>
      <w:r>
        <w:rPr>
          <w:b/>
          <w:bCs/>
          <w:i/>
          <w:iCs/>
          <w:sz w:val="22"/>
          <w:szCs w:val="22"/>
        </w:rPr>
        <w:t xml:space="preserve"> – Prezesa Zarządu</w:t>
      </w:r>
    </w:p>
    <w:p w:rsidR="00E072A8" w:rsidRPr="00FB122E" w:rsidRDefault="00E072A8" w:rsidP="00E072A8">
      <w:pPr>
        <w:spacing w:before="120"/>
        <w:jc w:val="both"/>
        <w:rPr>
          <w:sz w:val="22"/>
          <w:szCs w:val="22"/>
        </w:rPr>
      </w:pPr>
    </w:p>
    <w:p w:rsidR="00E072A8" w:rsidRDefault="00E072A8" w:rsidP="00E072A8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 w:rsidR="003C694A">
        <w:rPr>
          <w:sz w:val="22"/>
          <w:szCs w:val="22"/>
        </w:rPr>
        <w:t>Powierzającym</w:t>
      </w:r>
      <w:r>
        <w:rPr>
          <w:sz w:val="22"/>
          <w:szCs w:val="22"/>
        </w:rPr>
        <w:t>”</w:t>
      </w:r>
    </w:p>
    <w:p w:rsidR="00E072A8" w:rsidRPr="00FB122E" w:rsidRDefault="00E072A8" w:rsidP="00E072A8">
      <w:pPr>
        <w:jc w:val="both"/>
        <w:rPr>
          <w:sz w:val="22"/>
          <w:szCs w:val="22"/>
        </w:rPr>
      </w:pPr>
    </w:p>
    <w:p w:rsidR="00E072A8" w:rsidRDefault="00E072A8" w:rsidP="00E072A8">
      <w:pPr>
        <w:jc w:val="both"/>
        <w:rPr>
          <w:sz w:val="22"/>
          <w:szCs w:val="22"/>
        </w:rPr>
      </w:pPr>
      <w:r w:rsidRPr="00FB122E">
        <w:rPr>
          <w:sz w:val="22"/>
          <w:szCs w:val="22"/>
        </w:rPr>
        <w:t>a</w:t>
      </w:r>
    </w:p>
    <w:p w:rsidR="00E072A8" w:rsidRPr="00D56201" w:rsidRDefault="00E072A8" w:rsidP="00E072A8">
      <w:pPr>
        <w:jc w:val="both"/>
        <w:rPr>
          <w:sz w:val="22"/>
          <w:szCs w:val="22"/>
        </w:rPr>
      </w:pPr>
    </w:p>
    <w:p w:rsidR="00D56201" w:rsidRPr="00D56201" w:rsidRDefault="00D56201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zwanym 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w dalej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 „Podmiotem przetwarzającym” </w:t>
      </w:r>
    </w:p>
    <w:p w:rsidR="00E072A8" w:rsidRDefault="00E072A8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56201" w:rsidRPr="00D56201" w:rsidRDefault="00D56201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następującej treści: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Powierzenie przetwarzania danych osobowych</w:t>
      </w:r>
    </w:p>
    <w:p w:rsidR="00D56201" w:rsidRPr="00D56201" w:rsidRDefault="00D56201" w:rsidP="00D562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1. W związ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>ku z realizacją umowy nr………….. z dnia…..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 r. zawartej pomiędzy Powierzającym a Podmiotem przetwarzającym o wykonywanie usług kierowania pojazdami sanitarnymi będącymi własnością Szpitala Na Wyspie Sp. z o.o. Powierzający powierza Podmiotowi przetwarzającemu trybie art. 28 ust.3 rozporządzenia Parlamentu Europejskiego i Rady (EU) 2016/679 z dnia 27 kwietnia 2016 r. w sprawie ochrony osób fizycznych w związku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br/>
        <w:t>z przetwarzaniem danych osobowych i w sprawie swobodnego przepływu takich danych oraz uchylenia dyrektywy 95/46/WE (ogólne roz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porządzenie o ochronie danych)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(Dz.Urz.UE.L.2016.119.1), zwanego dalej RODO, przetwarzanie danych osobowych. </w:t>
      </w:r>
    </w:p>
    <w:p w:rsidR="00D56201" w:rsidRPr="00D56201" w:rsidRDefault="00D56201" w:rsidP="00D56201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2.  Powierzający oświadcza, że jest Administratorem danych osobowych, które powierza. </w:t>
      </w:r>
    </w:p>
    <w:p w:rsidR="00E072A8" w:rsidRDefault="00D56201" w:rsidP="00E072A8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3. Powierzone dane zawierają in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formacje o osobach fizycznych. </w:t>
      </w:r>
    </w:p>
    <w:p w:rsidR="00D56201" w:rsidRPr="00D56201" w:rsidRDefault="00D56201" w:rsidP="00E072A8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4.  Powierzający powierza Podmiotowi przetwarzającemu przetwarzanie danych osobowych w zakresie określonym w § 2.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Zakres i cel przetwarzania danych</w:t>
      </w:r>
    </w:p>
    <w:p w:rsidR="00D56201" w:rsidRPr="00D56201" w:rsidRDefault="00D56201" w:rsidP="00D56201">
      <w:pPr>
        <w:pStyle w:val="Default"/>
        <w:ind w:left="312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1. Podmiot przetwarzający będzie przetwarzał, powierzone na podstawie niniejszej Umowy, następujące kategorie danych osobowych: </w:t>
      </w:r>
    </w:p>
    <w:p w:rsidR="00D56201" w:rsidRPr="00D56201" w:rsidRDefault="00D56201" w:rsidP="00D56201">
      <w:pPr>
        <w:pStyle w:val="Default"/>
        <w:spacing w:before="60" w:after="6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1) Dane zwykłe pacjentów zawierające imię i nazwisko oraz pesel, adres zamieszkania, adres do korespondencji, numer telefonu prywatnego,</w:t>
      </w:r>
    </w:p>
    <w:p w:rsidR="00D56201" w:rsidRPr="00D56201" w:rsidRDefault="00D56201" w:rsidP="00D56201">
      <w:pPr>
        <w:pStyle w:val="Default"/>
        <w:spacing w:before="60" w:after="60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2) Dane szczególne pacjentów zawierające imię i nazwisko oraz informacje o stanie zdrowia, informacje o przebiegu leczenia, diagnostyce, zabiegach, dane biometryczne, genetyczne.</w:t>
      </w:r>
    </w:p>
    <w:p w:rsidR="00D56201" w:rsidRPr="00D56201" w:rsidRDefault="00D56201" w:rsidP="00D56201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2. Powierzone przez Powierzającego dane osobowe będą przetwarzane przez Podmiot przetwarzający wyłącznie w celu właściwej realizacj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i usług, szczegółowo opisanych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w umowie, o której mowa w § 1 ust. 1 i w sposób zgodny z niniejszą Umową. </w:t>
      </w:r>
    </w:p>
    <w:p w:rsidR="00D56201" w:rsidRPr="00D56201" w:rsidRDefault="00D56201" w:rsidP="00D56201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Sposób wykonania Umowy w zakresie przetwarzania danych osobowych</w:t>
      </w:r>
    </w:p>
    <w:p w:rsidR="00D56201" w:rsidRPr="00D56201" w:rsidRDefault="00D56201" w:rsidP="00D56201">
      <w:pPr>
        <w:pStyle w:val="Default"/>
        <w:numPr>
          <w:ilvl w:val="0"/>
          <w:numId w:val="2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lastRenderedPageBreak/>
        <w:t>Podmiot przetwarzający zobowiązuje się przetwarzać dane wyłącznie na udokumentowane polecenie Powierzającego.</w:t>
      </w:r>
    </w:p>
    <w:p w:rsidR="00D56201" w:rsidRPr="00D56201" w:rsidRDefault="00D56201" w:rsidP="00D56201">
      <w:pPr>
        <w:pStyle w:val="Default"/>
        <w:numPr>
          <w:ilvl w:val="0"/>
          <w:numId w:val="27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zobowiązuje się, przy przetwarzaniu danych osobowych,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br/>
        <w:t>o których mowa w § 2 ust 1, do ich zabezpieczenia poprzez podjęcie środków technicznych i organizacyjnych, zapewniając właściwe gwarancje ich wdrożenia, tak, aby przetwarzanie danych, o których mowa odbywało s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ię w zgodzie z art. 28, art.24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>i art.32 RODO.</w:t>
      </w:r>
    </w:p>
    <w:p w:rsidR="00D56201" w:rsidRPr="00D56201" w:rsidRDefault="00D56201" w:rsidP="00D56201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2.  Podmiot przetwarzający oświadcza, że:</w:t>
      </w:r>
    </w:p>
    <w:p w:rsidR="00D56201" w:rsidRPr="00D56201" w:rsidRDefault="00D56201" w:rsidP="00D56201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1)  prowadzi dokumentację opisującą sposób przetwarzania danych osobowych, </w:t>
      </w:r>
    </w:p>
    <w:p w:rsidR="00D56201" w:rsidRPr="00D56201" w:rsidRDefault="00D56201" w:rsidP="00D56201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2)  znajdujące się w jego posiadaniu zasoby i systemy informatyczne służące do przetwarzania danych osobowych zapewniają właściwy do zagrożeń poziom bezpieczeństwa,</w:t>
      </w:r>
    </w:p>
    <w:p w:rsidR="00D56201" w:rsidRPr="00D56201" w:rsidRDefault="00D56201" w:rsidP="00D56201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zniszczeniem, w zakresie, za który odpowiada Podmiot przetwarzający. </w:t>
      </w:r>
    </w:p>
    <w:p w:rsidR="00D56201" w:rsidRPr="00D56201" w:rsidRDefault="00D56201" w:rsidP="00D56201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3.  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D56201" w:rsidRPr="00D56201" w:rsidRDefault="00D56201" w:rsidP="00D56201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D56201">
        <w:rPr>
          <w:rFonts w:ascii="Times New Roman" w:hAnsi="Times New Roman" w:cs="Times New Roman"/>
          <w:color w:val="auto"/>
          <w:sz w:val="22"/>
          <w:szCs w:val="22"/>
          <w:lang w:eastAsia="zh-CN"/>
        </w:rPr>
        <w:t>Podmiot przetwarzający zobowiązuje się do nadania upoważnień do przetwarzania danych osobowych wszystkim osobom, które będą przetwarzały powierzone dane w celu realizacji niniejszej umowy.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56201" w:rsidRPr="00D56201" w:rsidRDefault="00D56201" w:rsidP="00D56201">
      <w:pPr>
        <w:jc w:val="both"/>
        <w:rPr>
          <w:sz w:val="22"/>
          <w:szCs w:val="22"/>
          <w:lang w:eastAsia="zh-CN"/>
        </w:rPr>
      </w:pPr>
      <w:r w:rsidRPr="00D56201">
        <w:rPr>
          <w:sz w:val="22"/>
          <w:szCs w:val="22"/>
        </w:rPr>
        <w:t xml:space="preserve">5. </w:t>
      </w:r>
      <w:r w:rsidRPr="00D56201">
        <w:rPr>
          <w:sz w:val="22"/>
          <w:szCs w:val="22"/>
          <w:lang w:eastAsia="zh-CN"/>
        </w:rPr>
        <w:t>Podmiot przetwarzający zobowiązuje się zapewnić zachowanie w tajemnicy, o której mowa w art. 28 ust. 3 pkt b RODO, przetwarzanych danych przez osoby, które upoważnia do przetwarzania danych osobowych w celu realizacji niniejszej umowy, zarówno w trakcie zatrudnienia ich w Podmiocie przetwarzającym, jak i po jego ustaniu.</w:t>
      </w:r>
    </w:p>
    <w:p w:rsidR="00D56201" w:rsidRPr="00D56201" w:rsidRDefault="00D56201" w:rsidP="00D56201">
      <w:pPr>
        <w:jc w:val="both"/>
        <w:rPr>
          <w:sz w:val="22"/>
          <w:szCs w:val="22"/>
          <w:lang w:eastAsia="zh-CN"/>
        </w:rPr>
      </w:pPr>
      <w:r w:rsidRPr="00D56201">
        <w:rPr>
          <w:sz w:val="22"/>
          <w:szCs w:val="22"/>
          <w:lang w:eastAsia="zh-CN"/>
        </w:rPr>
        <w:t>6. Podmiot przetwarzający po zakończeniu świadczenia usług związanych z przetwarzaniem usuwa lub zwraca Powierzającemu, zależnie od jego decyzji, wszelkie dane osobowe oraz usuwa wszelkie ich istniejące kopie, chyba że prawo Unii lub prawo państwa członkowskiego nakazują przechowywanie danych osobowych.</w:t>
      </w:r>
    </w:p>
    <w:p w:rsidR="00D56201" w:rsidRPr="00D56201" w:rsidRDefault="00D56201" w:rsidP="00D56201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5. Podmiot przetwarzający zobowiązuje się niezwłocznie zawiadomić Powierzającego o: </w:t>
      </w:r>
    </w:p>
    <w:p w:rsidR="00D56201" w:rsidRPr="00D56201" w:rsidRDefault="00D56201" w:rsidP="00D56201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1) każdym prawnie umocowanym żądaniu udostępnienia danych osobowych właściwemu organowi państwa, chyba, że zakaz zawiadomienia wynika z przepisów prawa,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br/>
        <w:t xml:space="preserve">a w szczególności przepisów postępowania karnego, gdy zakaz ma na celu zapewnienia poufności wszczętego dochodzenia, </w:t>
      </w:r>
    </w:p>
    <w:p w:rsidR="00D56201" w:rsidRPr="00D56201" w:rsidRDefault="00D56201" w:rsidP="00D56201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2)  każdym nieupoważnionym dostępie do danych osobowych, </w:t>
      </w:r>
    </w:p>
    <w:p w:rsidR="00D56201" w:rsidRPr="00D56201" w:rsidRDefault="00D56201" w:rsidP="00D56201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3) każdym żądaniu otrzymanym od osoby, której dane przetwarza, powstrzymując się jednocześnie od odpowiedzi na żądanie. 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Style w:val="text-justify"/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6. Podmiot przetwarzający zobowiązuje się </w:t>
      </w:r>
      <w:r w:rsidRPr="00D56201">
        <w:rPr>
          <w:rStyle w:val="text-justify"/>
          <w:rFonts w:ascii="Times New Roman" w:hAnsi="Times New Roman" w:cs="Times New Roman"/>
          <w:color w:val="auto"/>
          <w:sz w:val="22"/>
          <w:szCs w:val="22"/>
        </w:rPr>
        <w:t>uwzględniając charakter przetwarzania oraz dostępne mu informacje, do udzielenia pomocy Powierzającemu</w:t>
      </w:r>
      <w:r w:rsidR="00E072A8">
        <w:rPr>
          <w:rStyle w:val="text-justify"/>
          <w:rFonts w:ascii="Times New Roman" w:hAnsi="Times New Roman" w:cs="Times New Roman"/>
          <w:color w:val="auto"/>
          <w:sz w:val="22"/>
          <w:szCs w:val="22"/>
        </w:rPr>
        <w:t xml:space="preserve"> w celu wywiązania się </w:t>
      </w:r>
      <w:r w:rsidRPr="00D56201">
        <w:rPr>
          <w:rStyle w:val="text-justify"/>
          <w:rFonts w:ascii="Times New Roman" w:hAnsi="Times New Roman" w:cs="Times New Roman"/>
          <w:color w:val="auto"/>
          <w:sz w:val="22"/>
          <w:szCs w:val="22"/>
        </w:rPr>
        <w:t>z obowiązków określonych w art. 32-36 RODO.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7. Powierzający ma prawo do kontroli sposobu wykonywania niniejszej Umowy poprzez przeprowadzenie zapowiedzianych na 7 dni kalendarzowych wcześniej doraźnych kontroli, audytów i inspekcji dotyczących przetwarzania danych osobowych przez Podmiot przetwarzający oraz żądania składania przez niego pisemnych wyjaśnień i wszelkich informacji wykazujących spełnienie obowiązków określonych w art. 28 RODO.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8. Na zakończenie kontroli, audytów i inspekcji, o których mowa w ust. 7, przedstawiciel Powierzającego sporządza protokół w 2 egzemplarzach, który podpisują przedstawiciele obu stron. Podmiot przetwarzający może wnieść zastrzeżenia do protokołu w ciągu 5 dni roboczych od daty jego podpisania przez strony. 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9.  Podmiot przetwarzający zobowiązuje się dostosować do zaleceń pokontrolnych mających na celu usunięcie uchybień i poprawę bezpieczeństwa przetwarzania danych osobowych. 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10.  Podmiot przetwarzający zobowiązuje się odpowiedzieć niezwłocznie i właściwie na każde pytanie Powierzającego dotyczące przetwarzania powierzonych mu na podstawie Umowy danych osobowych. </w:t>
      </w:r>
    </w:p>
    <w:p w:rsidR="00D56201" w:rsidRPr="00D56201" w:rsidRDefault="00D56201" w:rsidP="00D56201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11.  Podmiot przetwarzający może „</w:t>
      </w:r>
      <w:proofErr w:type="spellStart"/>
      <w:r w:rsidRPr="00D56201">
        <w:rPr>
          <w:rFonts w:ascii="Times New Roman" w:hAnsi="Times New Roman" w:cs="Times New Roman"/>
          <w:color w:val="auto"/>
          <w:sz w:val="22"/>
          <w:szCs w:val="22"/>
        </w:rPr>
        <w:t>podpowierzyć</w:t>
      </w:r>
      <w:proofErr w:type="spellEnd"/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” usługi objęte umową, o której mowa w § 1 ust. 1 i niniejszą umową podwykonawcom jedynie za uprzednią szczegółową i pisemną zgodą Powierzającego i jedynie w celu właściwej realizacji umowy.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§4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Odpowiedzialność Podmiotu przetwarzającego</w:t>
      </w:r>
    </w:p>
    <w:p w:rsidR="00D56201" w:rsidRPr="00D56201" w:rsidRDefault="00D56201" w:rsidP="00D56201">
      <w:pPr>
        <w:pStyle w:val="Default"/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 jest odpowiedzialny za udostępnienie lub wykorzystanie danych osobowych niezgodnie z Umową, a w szczególności za udostępnienie osobom nieupoważnionym. </w:t>
      </w:r>
    </w:p>
    <w:p w:rsidR="00D56201" w:rsidRPr="00D56201" w:rsidRDefault="00D56201" w:rsidP="00D56201">
      <w:pPr>
        <w:pStyle w:val="Default"/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  <w:lang w:eastAsia="zh-CN"/>
        </w:rPr>
        <w:lastRenderedPageBreak/>
        <w:t>Podmiot przetwarzający jest odpowiedzialny za udostępnienie lub wykorzystanie danych osobowych niezgodnie z treścią umowy, a w szczególności za udostępnienie powierzonych do przetwarzania danych osobowych osobom nieupoważnionym. W takim przypadku Powierzający  jest uprawniony do żądania kary umownej w wysokości 10 000,00 zł</w:t>
      </w:r>
      <w:r w:rsidR="00E072A8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złotych</w:t>
      </w:r>
      <w:r w:rsidRPr="00D56201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(słownie: dziesięć tysięcy</w:t>
      </w:r>
      <w:r w:rsidR="00E072A8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00/100 złotych).</w:t>
      </w:r>
    </w:p>
    <w:p w:rsidR="00D56201" w:rsidRPr="00D56201" w:rsidRDefault="00D56201" w:rsidP="00D5620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eastAsia="zh-CN"/>
        </w:rPr>
      </w:pPr>
      <w:r w:rsidRPr="00D56201">
        <w:rPr>
          <w:rFonts w:ascii="Times New Roman" w:hAnsi="Times New Roman"/>
          <w:lang w:eastAsia="zh-CN"/>
        </w:rPr>
        <w:t>Kara umowna nie wyłącza możliwości dochodzenia odszkodowania w pełnej wysokości na zasadach ogólnych.</w:t>
      </w:r>
    </w:p>
    <w:p w:rsidR="00D56201" w:rsidRPr="00D56201" w:rsidRDefault="00D56201" w:rsidP="00D5620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eastAsia="zh-CN"/>
        </w:rPr>
      </w:pPr>
      <w:r w:rsidRPr="00D56201">
        <w:rPr>
          <w:rFonts w:ascii="Times New Roman" w:hAnsi="Times New Roman"/>
          <w:lang w:eastAsia="zh-CN"/>
        </w:rPr>
        <w:t>Podmiot przetwarzający zobowiązuje się do niezwłocznego poinformowania Powierzającego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kontrolerów Prezesa Urzędu Ochrony Danych. Niniejszy ustęp dotyczy wyłącznie danych osobowych powierzonych przez Powierzającego danych.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§5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obowiązywania Umowy powierzenia </w:t>
      </w:r>
    </w:p>
    <w:p w:rsidR="00D56201" w:rsidRPr="00D56201" w:rsidRDefault="00D56201" w:rsidP="00D56201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Niniejsza Umowa powierzenia zostaje zawarta na czas obowiązywania umowy, o której mowa §1 ust.1.</w:t>
      </w:r>
    </w:p>
    <w:p w:rsidR="00D56201" w:rsidRPr="00D56201" w:rsidRDefault="00D56201" w:rsidP="00D5620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Podmiot przetwarzający,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Powierzającemu protokołem.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6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Warunki wypowiedzenia Umowy </w:t>
      </w:r>
    </w:p>
    <w:p w:rsidR="00D56201" w:rsidRPr="00D56201" w:rsidRDefault="00D56201" w:rsidP="00D56201">
      <w:pPr>
        <w:pStyle w:val="Default"/>
        <w:ind w:left="288" w:hanging="312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1. Powierzający ma prawo rozwiązać niniejszą Umowę bez zachowania terminu wypowiedzenia, gdy Podmiot przetwarzający: 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przetwarza dane osobowe w sposób niezgodny z niniejszą Umową, 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powierzył przetwarzanie danych osobowych podwykonawcom bez zgody Powierzającego, 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nie zaprzestanie niewłaściwego przetwarzania danych osobowych, 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zawiadomi o swojej niezdolności do dalszego wykonywania niniejszej Umowy,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br/>
        <w:t>a w szczególności niespełniania wymagań określonych w §3,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pomimo zobowiązania go do usunięcia uchybień stwierdzonych podczas kontroli, audytu lub inspekcji, nie usunie ich w wyznaczonym terminie,</w:t>
      </w:r>
    </w:p>
    <w:p w:rsidR="00D56201" w:rsidRPr="00D56201" w:rsidRDefault="00D56201" w:rsidP="00D56201">
      <w:pPr>
        <w:pStyle w:val="Default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rażąco narusza postanowienia umowne.</w:t>
      </w:r>
    </w:p>
    <w:p w:rsidR="00D56201" w:rsidRPr="00D56201" w:rsidRDefault="00D56201" w:rsidP="00D56201">
      <w:pPr>
        <w:pStyle w:val="Defaul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Rozwiązanie niniejszej Umowy przez Zleceniodawcę jest równo</w:t>
      </w:r>
      <w:r w:rsidR="00E072A8">
        <w:rPr>
          <w:rFonts w:ascii="Times New Roman" w:hAnsi="Times New Roman" w:cs="Times New Roman"/>
          <w:color w:val="auto"/>
          <w:sz w:val="22"/>
          <w:szCs w:val="22"/>
        </w:rPr>
        <w:t xml:space="preserve">znaczne   z wypowiedzeniem 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umowy, o której mowa w § 1 ust. 1.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7 </w:t>
      </w:r>
    </w:p>
    <w:p w:rsidR="00D56201" w:rsidRPr="00D56201" w:rsidRDefault="00D56201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D56201" w:rsidRPr="00D56201" w:rsidRDefault="00D56201" w:rsidP="00D5620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D56201" w:rsidRPr="00D56201" w:rsidRDefault="00D56201" w:rsidP="00D5620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color w:val="auto"/>
          <w:sz w:val="22"/>
          <w:szCs w:val="22"/>
        </w:rPr>
        <w:t>W sprawach nieuregulowanych w niniejszej umowie mają zastosowanie przepisy Kodeksu Cywilnego, Rozporządzenie Parlamentu Europejskiego i Rady (UE) 2016/679 z dnia 27 kwietnia 2016 r. w sprawie ochrony osób fizycznych w związku z przetwarzaniem danych osobowych i w sprawie swobodnego przepływu takich danych oraz uchylenia Dyrektywy 95/46/WE (Dz.Urz.UE.L.2016.119.1 oraz Ustawa o ochronie danych osobowych z dnia 10.05.</w:t>
      </w:r>
      <w:r w:rsidR="00F879CC">
        <w:rPr>
          <w:rFonts w:ascii="Times New Roman" w:hAnsi="Times New Roman" w:cs="Times New Roman"/>
          <w:color w:val="auto"/>
          <w:sz w:val="22"/>
          <w:szCs w:val="22"/>
        </w:rPr>
        <w:t xml:space="preserve">2018r. (tj. </w:t>
      </w:r>
      <w:proofErr w:type="spellStart"/>
      <w:r w:rsidR="00F879CC">
        <w:rPr>
          <w:rFonts w:ascii="Times New Roman" w:hAnsi="Times New Roman" w:cs="Times New Roman"/>
          <w:color w:val="auto"/>
          <w:sz w:val="22"/>
          <w:szCs w:val="22"/>
        </w:rPr>
        <w:t>Dz</w:t>
      </w:r>
      <w:proofErr w:type="spellEnd"/>
      <w:r w:rsidR="00F879CC">
        <w:rPr>
          <w:rFonts w:ascii="Times New Roman" w:hAnsi="Times New Roman" w:cs="Times New Roman"/>
          <w:color w:val="auto"/>
          <w:sz w:val="22"/>
          <w:szCs w:val="22"/>
        </w:rPr>
        <w:t>, U, z 2019r. poz.1781</w:t>
      </w:r>
      <w:r w:rsidRPr="00D5620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D56201" w:rsidRPr="00D56201" w:rsidRDefault="00D56201" w:rsidP="00D56201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9 </w:t>
      </w:r>
    </w:p>
    <w:p w:rsidR="00D56201" w:rsidRPr="00D56201" w:rsidRDefault="00A8209F" w:rsidP="00D56201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Zasady zachowania</w:t>
      </w:r>
      <w:r w:rsidR="00D56201" w:rsidRPr="00D56201">
        <w:rPr>
          <w:b/>
          <w:sz w:val="22"/>
          <w:szCs w:val="22"/>
          <w:lang w:eastAsia="zh-CN"/>
        </w:rPr>
        <w:t xml:space="preserve"> poufności</w:t>
      </w:r>
    </w:p>
    <w:p w:rsidR="00D56201" w:rsidRPr="00D56201" w:rsidRDefault="00D56201" w:rsidP="00D5620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lang w:eastAsia="zh-CN"/>
        </w:rPr>
      </w:pPr>
      <w:r w:rsidRPr="00D56201">
        <w:rPr>
          <w:rFonts w:ascii="Times New Roman" w:hAnsi="Times New Roman"/>
          <w:lang w:eastAsia="zh-CN"/>
        </w:rPr>
        <w:t>Podmiot przetwarzający zobowiązuje się do zachowania w tajemnicy wszelkich informacji, danych, materiałów, dokumentów i danych osobowych otrzymanych od Powierzającego dane i od współpracujących z nim osób oraz danych uzyskanych w jakikolwiek inny sposób, zamierzony czy przypadkowy w formie ustnej, pisemnej lub elektronicznej (,,dane poufne’’).</w:t>
      </w:r>
    </w:p>
    <w:p w:rsidR="00D56201" w:rsidRPr="00D56201" w:rsidRDefault="00D56201" w:rsidP="00D5620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lang w:eastAsia="zh-CN"/>
        </w:rPr>
      </w:pPr>
      <w:r w:rsidRPr="00D56201">
        <w:rPr>
          <w:rFonts w:ascii="Times New Roman" w:hAnsi="Times New Roman"/>
          <w:lang w:eastAsia="zh-CN"/>
        </w:rPr>
        <w:t xml:space="preserve">Podmiot przetwarzający oświadcza, że w związku ze zobowiązaniem do zachowania w tajemnicy ,,danych poufnych’’ nie będą one wykorzystywane, ujawniane ani udostępniane bez pisemnej zgody Powierzającego </w:t>
      </w:r>
      <w:r w:rsidRPr="00D56201">
        <w:rPr>
          <w:rFonts w:ascii="Times New Roman" w:hAnsi="Times New Roman"/>
          <w:lang w:eastAsia="zh-CN"/>
        </w:rPr>
        <w:lastRenderedPageBreak/>
        <w:t xml:space="preserve">dane w innym celu niż wykonanie Umowy chyba, że konieczność ujawnienia posiadania informacji wynika </w:t>
      </w:r>
      <w:r w:rsidRPr="00D56201">
        <w:rPr>
          <w:rFonts w:ascii="Times New Roman" w:hAnsi="Times New Roman"/>
          <w:lang w:eastAsia="zh-CN"/>
        </w:rPr>
        <w:br/>
        <w:t>z obowiązujących przepisów  prawa lub Umowy.</w:t>
      </w:r>
    </w:p>
    <w:p w:rsidR="00D56201" w:rsidRPr="00D56201" w:rsidRDefault="00D56201" w:rsidP="00D562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5620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:rsidR="00D56201" w:rsidRPr="00D56201" w:rsidRDefault="00D56201" w:rsidP="00D56201">
      <w:pPr>
        <w:ind w:left="360"/>
        <w:jc w:val="center"/>
        <w:rPr>
          <w:b/>
          <w:sz w:val="22"/>
          <w:szCs w:val="22"/>
          <w:lang w:eastAsia="zh-CN"/>
        </w:rPr>
      </w:pPr>
      <w:r w:rsidRPr="00D56201">
        <w:rPr>
          <w:b/>
          <w:sz w:val="22"/>
          <w:szCs w:val="22"/>
          <w:lang w:eastAsia="zh-CN"/>
        </w:rPr>
        <w:t>Postanowienia końcowe</w:t>
      </w:r>
    </w:p>
    <w:p w:rsidR="00D56201" w:rsidRPr="00D56201" w:rsidRDefault="00D56201" w:rsidP="00D5620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56201">
        <w:rPr>
          <w:rFonts w:ascii="Times New Roman" w:hAnsi="Times New Roman"/>
          <w:lang w:eastAsia="zh-CN"/>
        </w:rPr>
        <w:t>Um</w:t>
      </w:r>
      <w:r w:rsidR="00E072A8">
        <w:rPr>
          <w:rFonts w:ascii="Times New Roman" w:hAnsi="Times New Roman"/>
          <w:lang w:eastAsia="zh-CN"/>
        </w:rPr>
        <w:t>owa została sporządzona w dwóch</w:t>
      </w:r>
      <w:r w:rsidRPr="00D56201">
        <w:rPr>
          <w:rFonts w:ascii="Times New Roman" w:hAnsi="Times New Roman"/>
          <w:lang w:eastAsia="zh-CN"/>
        </w:rPr>
        <w:t xml:space="preserve">  jednobrzmiących egzemplarzach,</w:t>
      </w:r>
      <w:r w:rsidR="00E072A8">
        <w:rPr>
          <w:rFonts w:ascii="Times New Roman" w:hAnsi="Times New Roman"/>
          <w:lang w:eastAsia="zh-CN"/>
        </w:rPr>
        <w:t xml:space="preserve"> po jednym egzemplarzu dla Powierzającego  i </w:t>
      </w:r>
      <w:r w:rsidRPr="00D56201">
        <w:rPr>
          <w:rFonts w:ascii="Times New Roman" w:hAnsi="Times New Roman"/>
          <w:lang w:eastAsia="zh-CN"/>
        </w:rPr>
        <w:t xml:space="preserve"> Podmiotu przetwarzającego.</w:t>
      </w:r>
    </w:p>
    <w:p w:rsidR="00D56201" w:rsidRPr="00D56201" w:rsidRDefault="00D56201" w:rsidP="00D5620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D56201">
        <w:rPr>
          <w:rFonts w:ascii="Times New Roman" w:hAnsi="Times New Roman"/>
          <w:lang w:eastAsia="zh-CN"/>
        </w:rPr>
        <w:t>Sądem właściwym dla rozpatrzenia sporów wynikających z niniejszej umowy będzie sąd właściwy dla siedziby Powierzającego</w:t>
      </w:r>
      <w:r w:rsidRPr="00D56201">
        <w:rPr>
          <w:rFonts w:ascii="Times New Roman" w:hAnsi="Times New Roman"/>
        </w:rPr>
        <w:t xml:space="preserve">. </w:t>
      </w:r>
    </w:p>
    <w:p w:rsidR="00D56201" w:rsidRPr="00D56201" w:rsidRDefault="00D56201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56201" w:rsidRPr="00D56201" w:rsidRDefault="00E072A8" w:rsidP="00D562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 </w:t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D56201" w:rsidRPr="00D56201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 </w:t>
      </w:r>
    </w:p>
    <w:p w:rsidR="00D56201" w:rsidRPr="00D56201" w:rsidRDefault="00E072A8" w:rsidP="00D562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56201" w:rsidRPr="00D56201">
        <w:rPr>
          <w:sz w:val="22"/>
          <w:szCs w:val="22"/>
        </w:rPr>
        <w:t xml:space="preserve">Podmiot przetwarzający </w:t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</w:r>
      <w:r w:rsidR="00D56201" w:rsidRPr="00D56201">
        <w:rPr>
          <w:sz w:val="22"/>
          <w:szCs w:val="22"/>
        </w:rPr>
        <w:tab/>
        <w:t xml:space="preserve">Powierzający </w:t>
      </w:r>
    </w:p>
    <w:p w:rsidR="00DB7F49" w:rsidRPr="00D56201" w:rsidRDefault="00DB7F49" w:rsidP="00A43D72">
      <w:pPr>
        <w:rPr>
          <w:sz w:val="22"/>
          <w:szCs w:val="22"/>
        </w:rPr>
      </w:pPr>
    </w:p>
    <w:sectPr w:rsidR="00DB7F49" w:rsidRPr="00D56201" w:rsidSect="008F3E22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48" w:rsidRDefault="00D54648" w:rsidP="00143915">
      <w:r>
        <w:separator/>
      </w:r>
    </w:p>
  </w:endnote>
  <w:endnote w:type="continuationSeparator" w:id="0">
    <w:p w:rsidR="00D54648" w:rsidRDefault="00D54648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692048" w:rsidRPr="005C45CC" w:rsidTr="00B62C79">
      <w:trPr>
        <w:jc w:val="center"/>
      </w:trPr>
      <w:tc>
        <w:tcPr>
          <w:tcW w:w="0" w:type="auto"/>
          <w:vAlign w:val="center"/>
        </w:tcPr>
        <w:p w:rsidR="00692048" w:rsidRPr="005C45CC" w:rsidRDefault="00692048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 S.A</w:t>
          </w:r>
          <w:r w:rsidRPr="005C45CC">
            <w:rPr>
              <w:rFonts w:asciiTheme="majorHAnsi" w:hAnsiTheme="majorHAnsi"/>
              <w:sz w:val="16"/>
              <w:szCs w:val="16"/>
            </w:rPr>
            <w:t>.: 52 1090 2561 0000 0001 3452 8219</w:t>
          </w:r>
        </w:p>
      </w:tc>
      <w:tc>
        <w:tcPr>
          <w:tcW w:w="0" w:type="auto"/>
        </w:tcPr>
        <w:p w:rsidR="00692048" w:rsidRPr="005C45CC" w:rsidRDefault="00692048" w:rsidP="008F3E2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23 903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692048" w:rsidRPr="005C45CC" w:rsidRDefault="00692048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48" w:rsidRDefault="00D54648" w:rsidP="00143915">
      <w:r>
        <w:separator/>
      </w:r>
    </w:p>
  </w:footnote>
  <w:footnote w:type="continuationSeparator" w:id="0">
    <w:p w:rsidR="00D54648" w:rsidRDefault="00D54648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692048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692048" w:rsidRDefault="00692048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692048" w:rsidRPr="00A43D72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43D72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43D72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692048" w:rsidRPr="00A43D72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43D72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692048" w:rsidRPr="005C45CC" w:rsidRDefault="0069204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692048" w:rsidRPr="00222731" w:rsidRDefault="00692048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87"/>
    <w:multiLevelType w:val="hybridMultilevel"/>
    <w:tmpl w:val="B3F8CE58"/>
    <w:lvl w:ilvl="0" w:tplc="0868E7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4035E"/>
    <w:multiLevelType w:val="multilevel"/>
    <w:tmpl w:val="87BCD95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0F248B6"/>
    <w:multiLevelType w:val="hybridMultilevel"/>
    <w:tmpl w:val="0BA64980"/>
    <w:lvl w:ilvl="0" w:tplc="FE047D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FC5E85"/>
    <w:multiLevelType w:val="hybridMultilevel"/>
    <w:tmpl w:val="023052CA"/>
    <w:lvl w:ilvl="0" w:tplc="41943E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7690E"/>
    <w:multiLevelType w:val="hybridMultilevel"/>
    <w:tmpl w:val="25D22DF2"/>
    <w:lvl w:ilvl="0" w:tplc="0E4CD9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0016AE"/>
    <w:multiLevelType w:val="multilevel"/>
    <w:tmpl w:val="A83A6BE0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 w15:restartNumberingAfterBreak="0">
    <w:nsid w:val="20D554F0"/>
    <w:multiLevelType w:val="hybridMultilevel"/>
    <w:tmpl w:val="7B14265E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ACC1FDC">
      <w:start w:val="10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185E49"/>
    <w:multiLevelType w:val="hybridMultilevel"/>
    <w:tmpl w:val="D1703B6C"/>
    <w:lvl w:ilvl="0" w:tplc="9A1E0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5C7B76"/>
    <w:multiLevelType w:val="multilevel"/>
    <w:tmpl w:val="9A448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1FDF"/>
    <w:multiLevelType w:val="hybridMultilevel"/>
    <w:tmpl w:val="ED22C82C"/>
    <w:lvl w:ilvl="0" w:tplc="F190AD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CE984E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812EF0"/>
    <w:multiLevelType w:val="hybridMultilevel"/>
    <w:tmpl w:val="6144F430"/>
    <w:lvl w:ilvl="0" w:tplc="72D4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405FD"/>
    <w:multiLevelType w:val="hybridMultilevel"/>
    <w:tmpl w:val="99C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5B0365"/>
    <w:multiLevelType w:val="hybridMultilevel"/>
    <w:tmpl w:val="E46EED66"/>
    <w:lvl w:ilvl="0" w:tplc="A762C8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87E3D"/>
    <w:multiLevelType w:val="multilevel"/>
    <w:tmpl w:val="E698D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1C00DB"/>
    <w:multiLevelType w:val="hybridMultilevel"/>
    <w:tmpl w:val="EAE8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70893"/>
    <w:multiLevelType w:val="hybridMultilevel"/>
    <w:tmpl w:val="57C6B83C"/>
    <w:lvl w:ilvl="0" w:tplc="379233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981E73"/>
    <w:multiLevelType w:val="multilevel"/>
    <w:tmpl w:val="D67CD994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4" w15:restartNumberingAfterBreak="0">
    <w:nsid w:val="567A3E99"/>
    <w:multiLevelType w:val="hybridMultilevel"/>
    <w:tmpl w:val="8432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03EBF"/>
    <w:multiLevelType w:val="multilevel"/>
    <w:tmpl w:val="E190F698"/>
    <w:lvl w:ilvl="0">
      <w:start w:val="2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7" w15:restartNumberingAfterBreak="0">
    <w:nsid w:val="6881637B"/>
    <w:multiLevelType w:val="hybridMultilevel"/>
    <w:tmpl w:val="6C009D7C"/>
    <w:lvl w:ilvl="0" w:tplc="297020A6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6650B"/>
    <w:multiLevelType w:val="hybridMultilevel"/>
    <w:tmpl w:val="A77C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D279F3"/>
    <w:multiLevelType w:val="hybridMultilevel"/>
    <w:tmpl w:val="8B3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6"/>
  </w:num>
  <w:num w:numId="5">
    <w:abstractNumId w:val="25"/>
  </w:num>
  <w:num w:numId="6">
    <w:abstractNumId w:val="20"/>
  </w:num>
  <w:num w:numId="7">
    <w:abstractNumId w:val="19"/>
  </w:num>
  <w:num w:numId="8">
    <w:abstractNumId w:val="3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2"/>
  </w:num>
  <w:num w:numId="13">
    <w:abstractNumId w:val="26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23"/>
  </w:num>
  <w:num w:numId="19">
    <w:abstractNumId w:val="2"/>
  </w:num>
  <w:num w:numId="20">
    <w:abstractNumId w:val="9"/>
  </w:num>
  <w:num w:numId="21">
    <w:abstractNumId w:val="27"/>
  </w:num>
  <w:num w:numId="22">
    <w:abstractNumId w:val="5"/>
  </w:num>
  <w:num w:numId="23">
    <w:abstractNumId w:val="1"/>
  </w:num>
  <w:num w:numId="24">
    <w:abstractNumId w:val="16"/>
  </w:num>
  <w:num w:numId="25">
    <w:abstractNumId w:val="3"/>
  </w:num>
  <w:num w:numId="26">
    <w:abstractNumId w:val="30"/>
  </w:num>
  <w:num w:numId="27">
    <w:abstractNumId w:val="11"/>
  </w:num>
  <w:num w:numId="28">
    <w:abstractNumId w:val="28"/>
  </w:num>
  <w:num w:numId="29">
    <w:abstractNumId w:val="21"/>
  </w:num>
  <w:num w:numId="30">
    <w:abstractNumId w:val="29"/>
  </w:num>
  <w:num w:numId="31">
    <w:abstractNumId w:val="2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2"/>
    <w:rsid w:val="00025260"/>
    <w:rsid w:val="000612C9"/>
    <w:rsid w:val="000877EA"/>
    <w:rsid w:val="000B7A69"/>
    <w:rsid w:val="000E3933"/>
    <w:rsid w:val="00100101"/>
    <w:rsid w:val="00121010"/>
    <w:rsid w:val="00122B22"/>
    <w:rsid w:val="00143915"/>
    <w:rsid w:val="001555A1"/>
    <w:rsid w:val="00162129"/>
    <w:rsid w:val="00190C35"/>
    <w:rsid w:val="0019172B"/>
    <w:rsid w:val="001F7C7A"/>
    <w:rsid w:val="00222731"/>
    <w:rsid w:val="0024335D"/>
    <w:rsid w:val="0029396B"/>
    <w:rsid w:val="002B6061"/>
    <w:rsid w:val="002B67BA"/>
    <w:rsid w:val="002D11E4"/>
    <w:rsid w:val="0032240B"/>
    <w:rsid w:val="003466E3"/>
    <w:rsid w:val="00383D89"/>
    <w:rsid w:val="003B36B6"/>
    <w:rsid w:val="003C694A"/>
    <w:rsid w:val="003E4C42"/>
    <w:rsid w:val="003F3077"/>
    <w:rsid w:val="003F42BE"/>
    <w:rsid w:val="004820F1"/>
    <w:rsid w:val="00486537"/>
    <w:rsid w:val="004B31BC"/>
    <w:rsid w:val="004D7770"/>
    <w:rsid w:val="005006E5"/>
    <w:rsid w:val="00533F0A"/>
    <w:rsid w:val="00573607"/>
    <w:rsid w:val="00577F9A"/>
    <w:rsid w:val="00581481"/>
    <w:rsid w:val="005A5E5F"/>
    <w:rsid w:val="005C45CC"/>
    <w:rsid w:val="005F0B9F"/>
    <w:rsid w:val="005F26D5"/>
    <w:rsid w:val="006037E2"/>
    <w:rsid w:val="0062632E"/>
    <w:rsid w:val="00640BD8"/>
    <w:rsid w:val="0067079A"/>
    <w:rsid w:val="00692048"/>
    <w:rsid w:val="006B5678"/>
    <w:rsid w:val="006C02F8"/>
    <w:rsid w:val="006E0DCD"/>
    <w:rsid w:val="006F2AD1"/>
    <w:rsid w:val="00703A74"/>
    <w:rsid w:val="00704692"/>
    <w:rsid w:val="00773831"/>
    <w:rsid w:val="0078165E"/>
    <w:rsid w:val="007B6B93"/>
    <w:rsid w:val="007F65D4"/>
    <w:rsid w:val="00854772"/>
    <w:rsid w:val="00882115"/>
    <w:rsid w:val="00883F84"/>
    <w:rsid w:val="008F3E22"/>
    <w:rsid w:val="009008D4"/>
    <w:rsid w:val="00904184"/>
    <w:rsid w:val="00912786"/>
    <w:rsid w:val="00922F25"/>
    <w:rsid w:val="00947725"/>
    <w:rsid w:val="00960E58"/>
    <w:rsid w:val="00963A7C"/>
    <w:rsid w:val="009A46EB"/>
    <w:rsid w:val="009A6EB6"/>
    <w:rsid w:val="009E6CCA"/>
    <w:rsid w:val="00A06A3D"/>
    <w:rsid w:val="00A14AD0"/>
    <w:rsid w:val="00A31742"/>
    <w:rsid w:val="00A32048"/>
    <w:rsid w:val="00A43D72"/>
    <w:rsid w:val="00A63B5A"/>
    <w:rsid w:val="00A735ED"/>
    <w:rsid w:val="00A8209F"/>
    <w:rsid w:val="00A83FDB"/>
    <w:rsid w:val="00AD52FA"/>
    <w:rsid w:val="00B11A41"/>
    <w:rsid w:val="00B11EC1"/>
    <w:rsid w:val="00B36743"/>
    <w:rsid w:val="00B62C79"/>
    <w:rsid w:val="00BE240D"/>
    <w:rsid w:val="00C477BA"/>
    <w:rsid w:val="00C76439"/>
    <w:rsid w:val="00C85AAA"/>
    <w:rsid w:val="00C96E58"/>
    <w:rsid w:val="00CA0B55"/>
    <w:rsid w:val="00CC026C"/>
    <w:rsid w:val="00CD1DB6"/>
    <w:rsid w:val="00CD2745"/>
    <w:rsid w:val="00D54648"/>
    <w:rsid w:val="00D56201"/>
    <w:rsid w:val="00D8125F"/>
    <w:rsid w:val="00DA3039"/>
    <w:rsid w:val="00DB7F49"/>
    <w:rsid w:val="00DE5020"/>
    <w:rsid w:val="00E00C39"/>
    <w:rsid w:val="00E02E73"/>
    <w:rsid w:val="00E072A8"/>
    <w:rsid w:val="00E150F5"/>
    <w:rsid w:val="00E46619"/>
    <w:rsid w:val="00E62FE0"/>
    <w:rsid w:val="00E739DD"/>
    <w:rsid w:val="00E90723"/>
    <w:rsid w:val="00EA22B4"/>
    <w:rsid w:val="00EB42DE"/>
    <w:rsid w:val="00EE5DE7"/>
    <w:rsid w:val="00EE6779"/>
    <w:rsid w:val="00EF39D3"/>
    <w:rsid w:val="00F05153"/>
    <w:rsid w:val="00F20AB8"/>
    <w:rsid w:val="00F23F91"/>
    <w:rsid w:val="00F25F6C"/>
    <w:rsid w:val="00F60AD1"/>
    <w:rsid w:val="00F80613"/>
    <w:rsid w:val="00F879CC"/>
    <w:rsid w:val="00F918E2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CB6658E-789A-4585-9F84-C16B3E1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43D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D7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roPublico">
    <w:name w:val="ProPublico"/>
    <w:rsid w:val="00A43D72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43D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43D7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43D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F26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5F26D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5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D5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F6B0-3C4F-4AF5-A007-5E62830D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486</TotalTime>
  <Pages>1</Pages>
  <Words>6473</Words>
  <Characters>38843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38</cp:revision>
  <cp:lastPrinted>2020-02-05T08:59:00Z</cp:lastPrinted>
  <dcterms:created xsi:type="dcterms:W3CDTF">2020-01-15T12:29:00Z</dcterms:created>
  <dcterms:modified xsi:type="dcterms:W3CDTF">2020-02-05T09:18:00Z</dcterms:modified>
</cp:coreProperties>
</file>